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56" w:rsidRDefault="00382656" w:rsidP="00873BE3">
      <w:pPr>
        <w:pStyle w:val="a3"/>
        <w:spacing w:line="360" w:lineRule="exact"/>
        <w:rPr>
          <w:spacing w:val="0"/>
        </w:rPr>
      </w:pPr>
      <w:r>
        <w:rPr>
          <w:rFonts w:ascii="Century" w:hAnsi="Century" w:hint="eastAsia"/>
        </w:rPr>
        <w:t>別紙様式５</w:t>
      </w:r>
    </w:p>
    <w:p w:rsidR="00382656" w:rsidRDefault="00382656" w:rsidP="00873BE3">
      <w:pPr>
        <w:pStyle w:val="a3"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24"/>
      </w:tblGrid>
      <w:tr w:rsidR="00382656">
        <w:trPr>
          <w:trHeight w:hRule="exact" w:val="12842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56" w:rsidRPr="007A1E28" w:rsidRDefault="00382656" w:rsidP="00873BE3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B31C71">
              <w:rPr>
                <w:rFonts w:ascii="Century" w:hAnsi="Century" w:hint="eastAsia"/>
                <w:spacing w:val="165"/>
                <w:fitText w:val="6000" w:id="-1558468608"/>
              </w:rPr>
              <w:t>研究</w:t>
            </w:r>
            <w:r w:rsidR="007A1E28" w:rsidRPr="00B31C71">
              <w:rPr>
                <w:rFonts w:ascii="Century" w:hAnsi="Century" w:hint="eastAsia"/>
                <w:spacing w:val="165"/>
                <w:fitText w:val="6000" w:id="-1558468608"/>
              </w:rPr>
              <w:t>内容</w:t>
            </w:r>
            <w:r w:rsidRPr="00B31C71">
              <w:rPr>
                <w:rFonts w:ascii="Century" w:hAnsi="Century" w:hint="eastAsia"/>
                <w:spacing w:val="165"/>
                <w:fitText w:val="6000" w:id="-1558468608"/>
              </w:rPr>
              <w:t>に関する証明</w:t>
            </w:r>
            <w:r w:rsidRPr="00B31C71">
              <w:rPr>
                <w:rFonts w:ascii="Century" w:hAnsi="Century" w:hint="eastAsia"/>
                <w:spacing w:val="30"/>
                <w:fitText w:val="6000" w:id="-1558468608"/>
              </w:rPr>
              <w:t>書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Pr="00873BE3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</w:t>
            </w:r>
            <w:r w:rsidRPr="00873BE3">
              <w:rPr>
                <w:rFonts w:ascii="Century" w:hAnsi="Century" w:hint="eastAsia"/>
                <w:spacing w:val="0"/>
                <w:fitText w:val="1200" w:id="1240646144"/>
              </w:rPr>
              <w:t>医療機関名</w:t>
            </w:r>
            <w:r w:rsidR="00873BE3">
              <w:rPr>
                <w:rFonts w:ascii="Century" w:hAnsi="Century" w:hint="eastAsia"/>
                <w:spacing w:val="0"/>
              </w:rPr>
              <w:t xml:space="preserve">　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873BE3">
              <w:rPr>
                <w:rFonts w:ascii="Century" w:hAnsi="Century" w:hint="eastAsia"/>
              </w:rPr>
              <w:t xml:space="preserve">　　　　　　　　　　　　　　　　　　　</w:t>
            </w:r>
            <w:r w:rsidR="00873BE3" w:rsidRPr="00873BE3">
              <w:rPr>
                <w:rFonts w:ascii="Century" w:hAnsi="Century" w:hint="eastAsia"/>
                <w:spacing w:val="360"/>
                <w:fitText w:val="1200" w:id="1240646145"/>
              </w:rPr>
              <w:t>氏</w:t>
            </w:r>
            <w:r w:rsidRPr="00873BE3">
              <w:rPr>
                <w:rFonts w:ascii="Century" w:hAnsi="Century" w:hint="eastAsia"/>
                <w:spacing w:val="0"/>
                <w:fitText w:val="1200" w:id="1240646145"/>
              </w:rPr>
              <w:t>名</w:t>
            </w:r>
            <w:r w:rsidR="00873BE3">
              <w:rPr>
                <w:rFonts w:ascii="Century" w:hAnsi="Century" w:hint="eastAsia"/>
                <w:spacing w:val="0"/>
              </w:rPr>
              <w:t xml:space="preserve">　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１　研究テ－マ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２　研究の内容別期間等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1C7D12">
              <w:rPr>
                <w:rFonts w:hAnsi="Century" w:hint="eastAsia"/>
              </w:rPr>
              <w:t>(1)</w:t>
            </w:r>
            <w:r>
              <w:rPr>
                <w:rFonts w:ascii="Century" w:hAnsi="Century" w:hint="eastAsia"/>
              </w:rPr>
              <w:t xml:space="preserve">　教室における臨床実習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自　　　　　　　　年　　月　　日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至　　　　　　　　年　　月　　日　　　月間（１週　　日　　時間）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1C7D12">
              <w:rPr>
                <w:rFonts w:hAnsi="Century" w:hint="eastAsia"/>
              </w:rPr>
              <w:t>(2)</w:t>
            </w:r>
            <w:r>
              <w:rPr>
                <w:rFonts w:ascii="Century" w:hAnsi="Century" w:hint="eastAsia"/>
              </w:rPr>
              <w:t xml:space="preserve">　教授指導下での教室外における臨床実習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自　　　　　　　　年　　月　　日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至　　　　　　　　年　　月　　日　　　月間（１週　　日　　時間）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３　その他研究</w:t>
            </w:r>
            <w:r w:rsidR="007A1E28">
              <w:rPr>
                <w:rFonts w:ascii="Century" w:hAnsi="Century" w:hint="eastAsia"/>
              </w:rPr>
              <w:t>内容</w:t>
            </w:r>
            <w:r>
              <w:rPr>
                <w:rFonts w:ascii="Century" w:hAnsi="Century" w:hint="eastAsia"/>
              </w:rPr>
              <w:t>を明らかにするために必要な事項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主論文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873BE3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副論文</w:t>
            </w:r>
          </w:p>
          <w:p w:rsidR="00873BE3" w:rsidRDefault="00873BE3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873BE3" w:rsidRDefault="00873BE3" w:rsidP="00873BE3">
            <w:pPr>
              <w:pStyle w:val="a3"/>
              <w:spacing w:line="360" w:lineRule="exact"/>
              <w:rPr>
                <w:spacing w:val="0"/>
              </w:rPr>
            </w:pP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上記のとおり相違ないことを証明する。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年　　月　　日</w:t>
            </w:r>
          </w:p>
          <w:p w:rsidR="00382656" w:rsidRDefault="00382656" w:rsidP="00873BE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</w:t>
            </w:r>
            <w:r w:rsidRPr="00873BE3">
              <w:rPr>
                <w:rFonts w:ascii="Century" w:hAnsi="Century" w:hint="eastAsia"/>
                <w:spacing w:val="0"/>
                <w:fitText w:val="720" w:id="1240646912"/>
              </w:rPr>
              <w:t>大学名</w:t>
            </w:r>
            <w:r w:rsidR="00873BE3">
              <w:rPr>
                <w:rFonts w:ascii="Century" w:hAnsi="Century" w:hint="eastAsia"/>
                <w:spacing w:val="0"/>
              </w:rPr>
              <w:t xml:space="preserve">　</w:t>
            </w:r>
          </w:p>
          <w:p w:rsidR="00382656" w:rsidRDefault="00382656" w:rsidP="00CC5A3D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873BE3">
              <w:rPr>
                <w:rFonts w:ascii="Century" w:hAnsi="Century" w:hint="eastAsia"/>
              </w:rPr>
              <w:t xml:space="preserve">　　　　　　　　　　　　　　　　</w:t>
            </w:r>
            <w:r w:rsidR="00873BE3" w:rsidRPr="00873BE3">
              <w:rPr>
                <w:rFonts w:ascii="Century" w:hAnsi="Century" w:hint="eastAsia"/>
                <w:spacing w:val="120"/>
                <w:fitText w:val="720" w:id="1240646913"/>
              </w:rPr>
              <w:t>氏</w:t>
            </w:r>
            <w:r w:rsidRPr="00873BE3">
              <w:rPr>
                <w:rFonts w:ascii="Century" w:hAnsi="Century" w:hint="eastAsia"/>
                <w:spacing w:val="0"/>
                <w:fitText w:val="720" w:id="1240646913"/>
              </w:rPr>
              <w:t>名</w:t>
            </w:r>
            <w:r>
              <w:rPr>
                <w:rFonts w:ascii="Century" w:hAnsi="Century"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382656" w:rsidRDefault="00382656" w:rsidP="00873BE3">
      <w:pPr>
        <w:pStyle w:val="a3"/>
        <w:spacing w:line="360" w:lineRule="exact"/>
        <w:rPr>
          <w:spacing w:val="0"/>
        </w:rPr>
      </w:pPr>
    </w:p>
    <w:sectPr w:rsidR="00382656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B3" w:rsidRDefault="007D0AB3" w:rsidP="00495488">
      <w:r>
        <w:separator/>
      </w:r>
    </w:p>
  </w:endnote>
  <w:endnote w:type="continuationSeparator" w:id="0">
    <w:p w:rsidR="007D0AB3" w:rsidRDefault="007D0AB3" w:rsidP="0049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B3" w:rsidRDefault="007D0AB3" w:rsidP="00495488">
      <w:r>
        <w:separator/>
      </w:r>
    </w:p>
  </w:footnote>
  <w:footnote w:type="continuationSeparator" w:id="0">
    <w:p w:rsidR="007D0AB3" w:rsidRDefault="007D0AB3" w:rsidP="0049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2"/>
    <w:rsid w:val="001C7D12"/>
    <w:rsid w:val="00382656"/>
    <w:rsid w:val="00495488"/>
    <w:rsid w:val="00635113"/>
    <w:rsid w:val="007A1E28"/>
    <w:rsid w:val="007D0AB3"/>
    <w:rsid w:val="00873BE3"/>
    <w:rsid w:val="00B31C71"/>
    <w:rsid w:val="00C15068"/>
    <w:rsid w:val="00C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3E193F-A6DD-4C23-B796-61206E1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5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4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5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4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様式５　　　　　H10.2.19</vt:lpstr>
      <vt:lpstr>法１９条指定要領　様式５　　　　　H10.2.19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様式５　　　　　H10.2.19</dc:title>
  <dc:creator>MIURA</dc:creator>
  <cp:lastModifiedBy>oa</cp:lastModifiedBy>
  <cp:revision>2</cp:revision>
  <cp:lastPrinted>2020-12-24T03:00:00Z</cp:lastPrinted>
  <dcterms:created xsi:type="dcterms:W3CDTF">2020-12-24T04:25:00Z</dcterms:created>
  <dcterms:modified xsi:type="dcterms:W3CDTF">2020-12-24T04:25:00Z</dcterms:modified>
</cp:coreProperties>
</file>