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0A8F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90"/>
        </w:trPr>
        <w:tc>
          <w:tcPr>
            <w:tcW w:w="7980" w:type="dxa"/>
          </w:tcPr>
          <w:p w:rsidR="00000000" w:rsidRDefault="00C90A8F">
            <w:pPr>
              <w:spacing w:line="400" w:lineRule="exac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中止廃止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000000" w:rsidRPr="004B469C" w:rsidRDefault="00C90A8F" w:rsidP="004B469C">
            <w:pPr>
              <w:spacing w:line="400" w:lineRule="exact"/>
              <w:rPr>
                <w:rFonts w:hint="eastAsia"/>
                <w:snapToGrid w:val="0"/>
              </w:rPr>
            </w:pPr>
          </w:p>
          <w:p w:rsidR="00000000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C90A8F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000000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000000" w:rsidRDefault="00C90A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</w:instrText>
            </w:r>
            <w:r>
              <w:rPr>
                <w:rFonts w:hint="eastAsia"/>
                <w:snapToGrid w:val="0"/>
              </w:rPr>
              <w:instrText>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000000" w:rsidRDefault="00C90A8F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</w:t>
            </w:r>
            <w:r w:rsidR="004B469C">
              <w:rPr>
                <w:rFonts w:hint="eastAsia"/>
                <w:snapToGrid w:val="0"/>
              </w:rPr>
              <w:t>尾建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条の規定により、下記のとおり届け出ます。</w:t>
            </w:r>
          </w:p>
          <w:p w:rsidR="00000000" w:rsidRDefault="00C90A8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中止（廃止）年月日</w:t>
            </w: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000000" w:rsidRDefault="00C90A8F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</w:tbl>
    <w:p w:rsidR="00C90A8F" w:rsidRDefault="00C90A8F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sectPr w:rsidR="00C90A8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8F" w:rsidRDefault="00C90A8F">
      <w:r>
        <w:separator/>
      </w:r>
    </w:p>
  </w:endnote>
  <w:endnote w:type="continuationSeparator" w:id="0">
    <w:p w:rsidR="00C90A8F" w:rsidRDefault="00C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0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8F" w:rsidRDefault="00C90A8F">
      <w:r>
        <w:separator/>
      </w:r>
    </w:p>
  </w:footnote>
  <w:footnote w:type="continuationSeparator" w:id="0">
    <w:p w:rsidR="00C90A8F" w:rsidRDefault="00C9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0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469C"/>
    <w:rsid w:val="00252493"/>
    <w:rsid w:val="004B469C"/>
    <w:rsid w:val="00C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5B32C"/>
  <w14:defaultImageDpi w14:val="0"/>
  <w15:docId w15:val="{C02A6C38-31D8-40ED-82E8-49256A7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169</Words>
  <Characters>170</Characters>
  <Application>Microsoft Office Word</Application>
  <DocSecurity>0</DocSecurity>
  <Lines>56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oa</cp:lastModifiedBy>
  <cp:revision>2</cp:revision>
  <cp:lastPrinted>2003-04-22T06:37:00Z</cp:lastPrinted>
  <dcterms:created xsi:type="dcterms:W3CDTF">2021-01-20T02:22:00Z</dcterms:created>
  <dcterms:modified xsi:type="dcterms:W3CDTF">2021-01-20T02:22:00Z</dcterms:modified>
</cp:coreProperties>
</file>