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400" w:rsidRDefault="00647400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20"/>
      </w:tblGrid>
      <w:tr w:rsidR="00647400" w:rsidTr="00F23F9E">
        <w:trPr>
          <w:trHeight w:hRule="exact" w:val="10829"/>
        </w:trPr>
        <w:tc>
          <w:tcPr>
            <w:tcW w:w="7920" w:type="dxa"/>
          </w:tcPr>
          <w:p w:rsidR="00647400" w:rsidRDefault="00647400">
            <w:pPr>
              <w:spacing w:line="400" w:lineRule="exact"/>
              <w:rPr>
                <w:snapToGrid w:val="0"/>
              </w:rPr>
            </w:pPr>
          </w:p>
          <w:p w:rsidR="00647400" w:rsidRDefault="00647400">
            <w:pPr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砂防指定地内行為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着手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終了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着手終了</w:t>
            </w:r>
            <w:r>
              <w:rPr>
                <w:rFonts w:hint="eastAsia"/>
                <w:snapToGrid w:val="0"/>
              </w:rPr>
              <w:t xml:space="preserve">　届</w:t>
            </w:r>
          </w:p>
          <w:p w:rsidR="00647400" w:rsidRPr="00F23F9E" w:rsidRDefault="00647400" w:rsidP="00F23F9E">
            <w:pPr>
              <w:spacing w:line="400" w:lineRule="exact"/>
              <w:rPr>
                <w:snapToGrid w:val="0"/>
              </w:rPr>
            </w:pPr>
          </w:p>
          <w:p w:rsidR="00647400" w:rsidRDefault="00647400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647400" w:rsidRDefault="00647400">
            <w:pPr>
              <w:spacing w:line="400" w:lineRule="exact"/>
              <w:jc w:val="right"/>
              <w:rPr>
                <w:snapToGrid w:val="0"/>
              </w:rPr>
            </w:pPr>
          </w:p>
          <w:p w:rsidR="00647400" w:rsidRDefault="00647400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殿</w:t>
            </w:r>
          </w:p>
          <w:p w:rsidR="00647400" w:rsidRDefault="00647400">
            <w:pPr>
              <w:spacing w:line="400" w:lineRule="exact"/>
              <w:jc w:val="left"/>
              <w:rPr>
                <w:snapToGrid w:val="0"/>
              </w:rPr>
            </w:pPr>
          </w:p>
          <w:p w:rsidR="00647400" w:rsidRDefault="00647400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　所　　　　　　　　　　</w:t>
            </w:r>
          </w:p>
          <w:p w:rsidR="00647400" w:rsidRDefault="00647400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　名　　　　　　　　　　</w:t>
            </w:r>
          </w:p>
          <w:p w:rsidR="00647400" w:rsidRDefault="0064740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名称及び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名称及び代表者氏名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</w:p>
          <w:p w:rsidR="00647400" w:rsidRDefault="00647400">
            <w:pPr>
              <w:spacing w:line="400" w:lineRule="exact"/>
              <w:jc w:val="right"/>
              <w:rPr>
                <w:snapToGrid w:val="0"/>
              </w:rPr>
            </w:pPr>
          </w:p>
          <w:p w:rsidR="00647400" w:rsidRDefault="00647400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日付け　　　</w:t>
            </w:r>
            <w:r w:rsidR="000214B3">
              <w:rPr>
                <w:rFonts w:hint="eastAsia"/>
                <w:snapToGrid w:val="0"/>
              </w:rPr>
              <w:t>一</w:t>
            </w:r>
            <w:bookmarkStart w:id="0" w:name="_GoBack"/>
            <w:bookmarkEnd w:id="0"/>
            <w:r w:rsidR="00F23F9E">
              <w:rPr>
                <w:rFonts w:hint="eastAsia"/>
                <w:snapToGrid w:val="0"/>
              </w:rPr>
              <w:t>建</w:t>
            </w:r>
            <w:r>
              <w:rPr>
                <w:rFonts w:hint="eastAsia"/>
                <w:snapToGrid w:val="0"/>
              </w:rPr>
              <w:t>第　　　号で許可を受けた行為について、砂防指定地内における行為の規制等に関する規則第９条の規定により、下記のとおり届け出ます。</w:t>
            </w:r>
          </w:p>
          <w:p w:rsidR="00647400" w:rsidRDefault="00647400">
            <w:pPr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647400" w:rsidRDefault="00647400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着手（終了）年月日</w:t>
            </w:r>
          </w:p>
          <w:p w:rsidR="00647400" w:rsidRDefault="00647400">
            <w:pPr>
              <w:spacing w:line="360" w:lineRule="exact"/>
              <w:jc w:val="left"/>
              <w:rPr>
                <w:snapToGrid w:val="0"/>
              </w:rPr>
            </w:pPr>
          </w:p>
          <w:p w:rsidR="00647400" w:rsidRDefault="00647400">
            <w:pPr>
              <w:spacing w:line="360" w:lineRule="exact"/>
              <w:jc w:val="left"/>
              <w:rPr>
                <w:snapToGrid w:val="0"/>
              </w:rPr>
            </w:pPr>
          </w:p>
          <w:p w:rsidR="00647400" w:rsidRDefault="00647400">
            <w:pPr>
              <w:spacing w:line="360" w:lineRule="exact"/>
              <w:jc w:val="left"/>
              <w:rPr>
                <w:snapToGrid w:val="0"/>
              </w:rPr>
            </w:pPr>
          </w:p>
          <w:p w:rsidR="00647400" w:rsidRDefault="00647400">
            <w:pPr>
              <w:spacing w:line="360" w:lineRule="exact"/>
              <w:jc w:val="left"/>
              <w:rPr>
                <w:snapToGrid w:val="0"/>
              </w:rPr>
            </w:pPr>
          </w:p>
          <w:p w:rsidR="00647400" w:rsidRDefault="00647400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許可の有効期間</w:t>
            </w:r>
          </w:p>
          <w:p w:rsidR="00647400" w:rsidRDefault="00647400">
            <w:pPr>
              <w:spacing w:before="120"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日から　　　年　　月　　日まで</w:t>
            </w:r>
          </w:p>
          <w:p w:rsidR="00F23F9E" w:rsidRDefault="00647400">
            <w:pPr>
              <w:spacing w:before="120"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作業責任者の氏名及び連絡先</w:t>
            </w:r>
          </w:p>
          <w:p w:rsidR="00F23F9E" w:rsidRDefault="00F23F9E" w:rsidP="00F23F9E">
            <w:pPr>
              <w:spacing w:line="360" w:lineRule="exact"/>
              <w:jc w:val="left"/>
              <w:rPr>
                <w:snapToGrid w:val="0"/>
              </w:rPr>
            </w:pPr>
          </w:p>
          <w:p w:rsidR="00F23F9E" w:rsidRDefault="00F23F9E">
            <w:pPr>
              <w:spacing w:before="120" w:line="400" w:lineRule="exact"/>
              <w:jc w:val="left"/>
              <w:rPr>
                <w:snapToGrid w:val="0"/>
              </w:rPr>
            </w:pPr>
          </w:p>
        </w:tc>
      </w:tr>
    </w:tbl>
    <w:p w:rsidR="00647400" w:rsidRDefault="00647400">
      <w:pPr>
        <w:rPr>
          <w:snapToGrid w:val="0"/>
        </w:rPr>
      </w:pPr>
      <w:r>
        <w:rPr>
          <w:rFonts w:hint="eastAsia"/>
          <w:snapToGrid w:val="0"/>
        </w:rPr>
        <w:t xml:space="preserve">　備考　１　用紙の大きさは、日本工業規格Ａ４とする。</w:t>
      </w:r>
    </w:p>
    <w:p w:rsidR="00647400" w:rsidRDefault="00647400">
      <w:pPr>
        <w:rPr>
          <w:snapToGrid w:val="0"/>
        </w:rPr>
      </w:pPr>
      <w:r>
        <w:rPr>
          <w:rFonts w:hint="eastAsia"/>
          <w:snapToGrid w:val="0"/>
        </w:rPr>
        <w:t xml:space="preserve">　　　　２　３については、着手の場合に記載すること。</w:t>
      </w:r>
    </w:p>
    <w:sectPr w:rsidR="00647400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AE4" w:rsidRDefault="009E6AE4">
      <w:r>
        <w:separator/>
      </w:r>
    </w:p>
  </w:endnote>
  <w:endnote w:type="continuationSeparator" w:id="0">
    <w:p w:rsidR="009E6AE4" w:rsidRDefault="009E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AE4" w:rsidRDefault="009E6AE4">
      <w:r>
        <w:separator/>
      </w:r>
    </w:p>
  </w:footnote>
  <w:footnote w:type="continuationSeparator" w:id="0">
    <w:p w:rsidR="009E6AE4" w:rsidRDefault="009E6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23F9E"/>
    <w:rsid w:val="000214B3"/>
    <w:rsid w:val="00647400"/>
    <w:rsid w:val="00946BBC"/>
    <w:rsid w:val="009965EE"/>
    <w:rsid w:val="009E6AE4"/>
    <w:rsid w:val="00F2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ECFFF"/>
  <w14:defaultImageDpi w14:val="0"/>
  <w15:docId w15:val="{586BB2C9-7997-4907-ADC8-7A88BD59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</dc:title>
  <dc:subject> </dc:subject>
  <dc:creator>第一法規株式会社</dc:creator>
  <cp:keywords> </cp:keywords>
  <dc:description> </dc:description>
  <cp:lastModifiedBy>oa</cp:lastModifiedBy>
  <cp:revision>3</cp:revision>
  <cp:lastPrinted>2003-04-22T06:37:00Z</cp:lastPrinted>
  <dcterms:created xsi:type="dcterms:W3CDTF">2021-01-20T02:18:00Z</dcterms:created>
  <dcterms:modified xsi:type="dcterms:W3CDTF">2023-07-13T06:40:00Z</dcterms:modified>
</cp:coreProperties>
</file>