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60"/>
        </w:trPr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Start w:id="0" w:name="_GoBack"/>
          <w:bookmarkEnd w:id="0"/>
          <w:p w:rsidR="00000000" w:rsidRDefault="004300AA">
            <w:pPr>
              <w:spacing w:line="4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研究施設利用申込書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研究施設利用申込書</w:t>
            </w: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愛知県医療療育総合センター総長　殿</w:t>
            </w: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000000" w:rsidRDefault="004300AA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職業（勤務先）　　　　　</w:t>
            </w:r>
          </w:p>
          <w:p w:rsidR="00000000" w:rsidRDefault="004300AA">
            <w:pPr>
              <w:spacing w:line="4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</w:t>
            </w: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心身障害に関する調査研究を行うため、研究施設を利用さ</w:t>
            </w:r>
            <w:r>
              <w:rPr>
                <w:rFonts w:hint="eastAsia"/>
                <w:snapToGrid w:val="0"/>
              </w:rPr>
              <w:t>せてください。</w:t>
            </w: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利用する研究施設</w:t>
            </w: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利用する日</w:t>
            </w: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  <w:p w:rsidR="00000000" w:rsidRDefault="004300AA">
            <w:pPr>
              <w:spacing w:line="440" w:lineRule="exact"/>
              <w:rPr>
                <w:snapToGrid w:val="0"/>
              </w:rPr>
            </w:pPr>
          </w:p>
        </w:tc>
      </w:tr>
    </w:tbl>
    <w:p w:rsidR="004300AA" w:rsidRDefault="004300AA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4300A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AA" w:rsidRDefault="004300AA">
      <w:r>
        <w:separator/>
      </w:r>
    </w:p>
  </w:endnote>
  <w:endnote w:type="continuationSeparator" w:id="0">
    <w:p w:rsidR="004300AA" w:rsidRDefault="004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00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AA" w:rsidRDefault="004300AA">
      <w:r>
        <w:separator/>
      </w:r>
    </w:p>
  </w:footnote>
  <w:footnote w:type="continuationSeparator" w:id="0">
    <w:p w:rsidR="004300AA" w:rsidRDefault="0043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00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3536"/>
    <w:rsid w:val="004300AA"/>
    <w:rsid w:val="005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BFAD1-0A82-4A69-A21B-6C5AFA60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oa</cp:lastModifiedBy>
  <cp:revision>2</cp:revision>
  <cp:lastPrinted>2019-03-06T13:37:00Z</cp:lastPrinted>
  <dcterms:created xsi:type="dcterms:W3CDTF">2020-12-10T01:19:00Z</dcterms:created>
  <dcterms:modified xsi:type="dcterms:W3CDTF">2020-12-10T01:19:00Z</dcterms:modified>
</cp:coreProperties>
</file>