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C" w:rsidRPr="009003AC" w:rsidRDefault="00DF5120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>別紙様式</w:t>
      </w:r>
      <w:r w:rsidR="009003AC">
        <w:rPr>
          <w:rFonts w:ascii="Century" w:hAnsi="Century" w:hint="eastAsia"/>
        </w:rPr>
        <w:t>８</w:t>
      </w:r>
    </w:p>
    <w:p w:rsidR="00DF5120" w:rsidRDefault="00DF5120">
      <w:pPr>
        <w:pStyle w:val="a3"/>
        <w:rPr>
          <w:spacing w:val="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630"/>
      </w:tblGrid>
      <w:tr w:rsidR="004B71FD">
        <w:tc>
          <w:tcPr>
            <w:tcW w:w="8838" w:type="dxa"/>
          </w:tcPr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9003AC">
            <w:pPr>
              <w:pStyle w:val="a3"/>
              <w:jc w:val="center"/>
              <w:rPr>
                <w:spacing w:val="0"/>
              </w:rPr>
            </w:pPr>
            <w:r w:rsidRPr="00532C9C">
              <w:rPr>
                <w:rFonts w:ascii="Century" w:hAnsi="Century" w:hint="eastAsia"/>
                <w:spacing w:val="0"/>
                <w:fitText w:val="4800" w:id="-1982026752"/>
              </w:rPr>
              <w:t>口蓋裂の歯科矯正に関する臨床実績証明</w:t>
            </w:r>
            <w:r w:rsidRPr="00532C9C">
              <w:rPr>
                <w:rFonts w:ascii="Century" w:hAnsi="Century" w:hint="eastAsia"/>
                <w:spacing w:val="120"/>
                <w:fitText w:val="4800" w:id="-1982026752"/>
              </w:rPr>
              <w:t>書</w:t>
            </w:r>
          </w:p>
          <w:p w:rsidR="004B71FD" w:rsidRDefault="004B71FD" w:rsidP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4B71FD" w:rsidRDefault="004B71FD" w:rsidP="004B71F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ind w:firstLineChars="300" w:firstLine="720"/>
              <w:rPr>
                <w:spacing w:val="0"/>
              </w:rPr>
            </w:pPr>
            <w:r>
              <w:rPr>
                <w:rFonts w:hint="eastAsia"/>
                <w:spacing w:val="0"/>
              </w:rPr>
              <w:t>臨床実績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802"/>
              <w:gridCol w:w="2801"/>
              <w:gridCol w:w="2801"/>
            </w:tblGrid>
            <w:tr w:rsidR="004B71FD"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期　　　　　間</w:t>
                  </w:r>
                </w:p>
                <w:p w:rsidR="00B67706" w:rsidRPr="00B67706" w:rsidRDefault="00B67706" w:rsidP="00B67706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年月日　～　年月日</w:t>
                  </w:r>
                </w:p>
              </w:tc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Ansi="Century"/>
                    </w:rPr>
                    <w:t>症例数</w:t>
                  </w:r>
                </w:p>
              </w:tc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ascii="Century" w:hAnsi="Century" w:hint="eastAsia"/>
                    </w:rPr>
                    <w:t>医療機関名等</w:t>
                  </w:r>
                </w:p>
              </w:tc>
            </w:tr>
            <w:tr w:rsidR="004B71FD"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spacing w:before="23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上記のとおり相違ないことを証明する。</w:t>
            </w:r>
          </w:p>
          <w:p w:rsidR="004B71FD" w:rsidRDefault="004B71FD" w:rsidP="004B71FD">
            <w:pPr>
              <w:pStyle w:val="a3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</w:t>
            </w:r>
          </w:p>
          <w:p w:rsidR="004B71FD" w:rsidRDefault="004B71FD" w:rsidP="00F972DB">
            <w:pPr>
              <w:pStyle w:val="a3"/>
              <w:ind w:firstLineChars="600" w:firstLine="1284"/>
              <w:rPr>
                <w:spacing w:val="0"/>
              </w:rPr>
            </w:pPr>
            <w:r>
              <w:rPr>
                <w:rFonts w:ascii="Century" w:hAnsi="Century" w:hint="eastAsia"/>
              </w:rPr>
              <w:t>年　　月　　日</w:t>
            </w:r>
            <w:r>
              <w:rPr>
                <w:spacing w:val="0"/>
              </w:rPr>
              <w:t xml:space="preserve"> </w:t>
            </w:r>
          </w:p>
          <w:p w:rsidR="004B71FD" w:rsidRP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ind w:firstLineChars="50" w:firstLine="10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医療機関名</w:t>
            </w:r>
          </w:p>
          <w:p w:rsidR="004B71FD" w:rsidRDefault="004B71FD" w:rsidP="004B71FD">
            <w:pPr>
              <w:pStyle w:val="a3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</w:t>
            </w:r>
            <w:r w:rsidR="00835253">
              <w:rPr>
                <w:rFonts w:ascii="Century" w:hAnsi="Century" w:hint="eastAsia"/>
              </w:rPr>
              <w:t xml:space="preserve">　　　　　　　　　　　　　氏　　　名　　　　　　　　　　　　　</w:t>
            </w:r>
            <w:bookmarkStart w:id="0" w:name="_GoBack"/>
            <w:bookmarkEnd w:id="0"/>
          </w:p>
          <w:p w:rsidR="004B71FD" w:rsidRP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</w:tc>
      </w:tr>
    </w:tbl>
    <w:p w:rsidR="004B71FD" w:rsidRDefault="004B71FD">
      <w:pPr>
        <w:pStyle w:val="a3"/>
        <w:rPr>
          <w:spacing w:val="0"/>
        </w:rPr>
      </w:pPr>
    </w:p>
    <w:p w:rsidR="004B71FD" w:rsidRDefault="004B71FD">
      <w:pPr>
        <w:pStyle w:val="a3"/>
        <w:rPr>
          <w:spacing w:val="0"/>
        </w:rPr>
      </w:pPr>
    </w:p>
    <w:sectPr w:rsidR="004B71FD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B3" w:rsidRDefault="003019B3" w:rsidP="00F3507E">
      <w:r>
        <w:separator/>
      </w:r>
    </w:p>
  </w:endnote>
  <w:endnote w:type="continuationSeparator" w:id="0">
    <w:p w:rsidR="003019B3" w:rsidRDefault="003019B3" w:rsidP="00F3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B3" w:rsidRDefault="003019B3" w:rsidP="00F3507E">
      <w:r>
        <w:separator/>
      </w:r>
    </w:p>
  </w:footnote>
  <w:footnote w:type="continuationSeparator" w:id="0">
    <w:p w:rsidR="003019B3" w:rsidRDefault="003019B3" w:rsidP="00F3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0"/>
    <w:rsid w:val="003019B3"/>
    <w:rsid w:val="004B71FD"/>
    <w:rsid w:val="00532C9C"/>
    <w:rsid w:val="00835253"/>
    <w:rsid w:val="009003AC"/>
    <w:rsid w:val="00B67706"/>
    <w:rsid w:val="00DF5120"/>
    <w:rsid w:val="00F3507E"/>
    <w:rsid w:val="00F972DB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7C804"/>
  <w15:docId w15:val="{A278C901-F317-46A3-8F44-E020F6C4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table" w:styleId="a4">
    <w:name w:val="Table Grid"/>
    <w:basedOn w:val="a1"/>
    <w:rsid w:val="004B7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5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creator>MIURA</dc:creator>
  <cp:lastModifiedBy>oa</cp:lastModifiedBy>
  <cp:revision>2</cp:revision>
  <cp:lastPrinted>2020-12-24T05:29:00Z</cp:lastPrinted>
  <dcterms:created xsi:type="dcterms:W3CDTF">2020-12-24T05:29:00Z</dcterms:created>
  <dcterms:modified xsi:type="dcterms:W3CDTF">2020-12-24T05:29:00Z</dcterms:modified>
</cp:coreProperties>
</file>