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CB" w:rsidRDefault="00EB68CB" w:rsidP="00A86DB7">
      <w:pPr>
        <w:pStyle w:val="a3"/>
        <w:wordWrap/>
        <w:adjustRightInd/>
        <w:spacing w:line="360" w:lineRule="exact"/>
        <w:rPr>
          <w:spacing w:val="0"/>
        </w:rPr>
      </w:pPr>
      <w:bookmarkStart w:id="0" w:name="OLE_LINK1"/>
      <w:r>
        <w:rPr>
          <w:rFonts w:ascii="Century" w:hAnsi="Century" w:hint="eastAsia"/>
        </w:rPr>
        <w:t>別紙様式</w:t>
      </w:r>
      <w:r w:rsidR="00986245" w:rsidRPr="00F36032">
        <w:rPr>
          <w:rFonts w:ascii="Century" w:hAnsi="Century" w:hint="eastAsia"/>
        </w:rPr>
        <w:t>１</w:t>
      </w:r>
      <w:r w:rsidR="00F93C40">
        <w:rPr>
          <w:rFonts w:ascii="Century" w:hAnsi="Century" w:hint="eastAsia"/>
        </w:rPr>
        <w:t>６</w:t>
      </w:r>
    </w:p>
    <w:p w:rsidR="000404C2" w:rsidRPr="000404C2" w:rsidRDefault="00EB68CB" w:rsidP="00A86DB7">
      <w:pPr>
        <w:pStyle w:val="a3"/>
        <w:wordWrap/>
        <w:adjustRightInd/>
        <w:spacing w:line="360" w:lineRule="exact"/>
        <w:jc w:val="center"/>
        <w:rPr>
          <w:rFonts w:ascii="Century" w:hAnsi="Century"/>
        </w:rPr>
      </w:pPr>
      <w:r w:rsidRPr="000F415F">
        <w:rPr>
          <w:rFonts w:ascii="Century" w:hAnsi="Century" w:hint="eastAsia"/>
          <w:spacing w:val="120"/>
          <w:fitText w:val="6000" w:id="-1558456064"/>
        </w:rPr>
        <w:t>指定</w:t>
      </w:r>
      <w:r w:rsidR="0002138D" w:rsidRPr="000F415F">
        <w:rPr>
          <w:rFonts w:ascii="Century" w:hAnsi="Century" w:hint="eastAsia"/>
          <w:spacing w:val="120"/>
          <w:fitText w:val="6000" w:id="-1558456064"/>
        </w:rPr>
        <w:t>自立支援</w:t>
      </w:r>
      <w:r w:rsidRPr="000F415F">
        <w:rPr>
          <w:rFonts w:ascii="Century" w:hAnsi="Century" w:hint="eastAsia"/>
          <w:spacing w:val="120"/>
          <w:fitText w:val="6000" w:id="-1558456064"/>
        </w:rPr>
        <w:t>医療機関変更</w:t>
      </w:r>
      <w:r w:rsidRPr="000F415F">
        <w:rPr>
          <w:rFonts w:ascii="Century" w:hAnsi="Century" w:hint="eastAsia"/>
          <w:spacing w:val="0"/>
          <w:fitText w:val="6000" w:id="-1558456064"/>
        </w:rPr>
        <w:t>届</w:t>
      </w:r>
      <w:r w:rsidR="00BF4BF1">
        <w:rPr>
          <w:rFonts w:ascii="Century" w:hAnsi="Century" w:hint="eastAsia"/>
        </w:rPr>
        <w:t xml:space="preserve">　</w:t>
      </w:r>
    </w:p>
    <w:p w:rsidR="00EB68CB" w:rsidRDefault="00EB68CB" w:rsidP="00A86DB7">
      <w:pPr>
        <w:pStyle w:val="a3"/>
        <w:wordWrap/>
        <w:adjustRightInd/>
        <w:spacing w:line="360" w:lineRule="exact"/>
        <w:rPr>
          <w:spacing w:val="0"/>
        </w:rPr>
      </w:pPr>
    </w:p>
    <w:tbl>
      <w:tblPr>
        <w:tblW w:w="9372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1"/>
        <w:gridCol w:w="993"/>
        <w:gridCol w:w="708"/>
        <w:gridCol w:w="284"/>
        <w:gridCol w:w="567"/>
        <w:gridCol w:w="1701"/>
        <w:gridCol w:w="1559"/>
        <w:gridCol w:w="1701"/>
        <w:gridCol w:w="1418"/>
      </w:tblGrid>
      <w:tr w:rsidR="00D44F8C" w:rsidTr="00042152">
        <w:trPr>
          <w:trHeight w:hRule="exact" w:val="485"/>
        </w:trPr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F8C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変更等の区分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4F8C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4F8C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旧</w:t>
            </w:r>
          </w:p>
        </w:tc>
      </w:tr>
      <w:tr w:rsidR="006828F7" w:rsidTr="00D206CD">
        <w:trPr>
          <w:cantSplit/>
          <w:trHeight w:hRule="exact" w:val="55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28F7" w:rsidRDefault="00D206CD" w:rsidP="00D206CD">
            <w:pPr>
              <w:pStyle w:val="a3"/>
              <w:wordWrap/>
              <w:adjustRightInd/>
              <w:spacing w:line="3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医療機関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cantSplit/>
          <w:trHeight w:hRule="exact" w:val="84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828F7" w:rsidRDefault="00D206CD" w:rsidP="00D206C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40" w:lineRule="exact"/>
              <w:rPr>
                <w:spacing w:val="0"/>
                <w:sz w:val="16"/>
                <w:szCs w:val="16"/>
              </w:rPr>
            </w:pPr>
          </w:p>
          <w:p w:rsidR="006828F7" w:rsidRPr="001D09AC" w:rsidRDefault="006828F7" w:rsidP="00A86DB7">
            <w:pPr>
              <w:pStyle w:val="a3"/>
              <w:wordWrap/>
              <w:adjustRightInd/>
              <w:spacing w:line="340" w:lineRule="exact"/>
              <w:rPr>
                <w:spacing w:val="0"/>
                <w:sz w:val="16"/>
                <w:szCs w:val="16"/>
              </w:rPr>
            </w:pPr>
            <w:r w:rsidRPr="001D09AC">
              <w:rPr>
                <w:rFonts w:hint="eastAsia"/>
                <w:spacing w:val="0"/>
                <w:sz w:val="16"/>
                <w:szCs w:val="16"/>
              </w:rPr>
              <w:t>〒　　-　　　℡(　　　)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 </w:t>
            </w:r>
            <w:r w:rsidRPr="001D09AC">
              <w:rPr>
                <w:rFonts w:hint="eastAsia"/>
                <w:spacing w:val="0"/>
                <w:sz w:val="16"/>
                <w:szCs w:val="16"/>
              </w:rPr>
              <w:t xml:space="preserve">　-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cantSplit/>
          <w:trHeight w:hRule="exact" w:val="855"/>
        </w:trPr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828F7" w:rsidRDefault="00D206CD" w:rsidP="00D206CD">
            <w:pPr>
              <w:pStyle w:val="a3"/>
              <w:wordWrap/>
              <w:adjustRightInd/>
              <w:spacing w:line="3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開設者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40" w:lineRule="exact"/>
              <w:rPr>
                <w:spacing w:val="0"/>
                <w:sz w:val="16"/>
                <w:szCs w:val="16"/>
              </w:rPr>
            </w:pPr>
          </w:p>
          <w:p w:rsidR="006828F7" w:rsidRDefault="006828F7" w:rsidP="00A86DB7">
            <w:pPr>
              <w:pStyle w:val="a3"/>
              <w:wordWrap/>
              <w:adjustRightInd/>
              <w:spacing w:line="340" w:lineRule="exact"/>
              <w:rPr>
                <w:spacing w:val="0"/>
              </w:rPr>
            </w:pPr>
            <w:r w:rsidRPr="001D09AC">
              <w:rPr>
                <w:rFonts w:hint="eastAsia"/>
                <w:spacing w:val="0"/>
                <w:sz w:val="16"/>
                <w:szCs w:val="16"/>
              </w:rPr>
              <w:t>〒　　-　　　℡(　　　)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 </w:t>
            </w:r>
            <w:r w:rsidRPr="001D09AC">
              <w:rPr>
                <w:rFonts w:hint="eastAsia"/>
                <w:spacing w:val="0"/>
                <w:sz w:val="16"/>
                <w:szCs w:val="16"/>
              </w:rPr>
              <w:t xml:space="preserve">　-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cantSplit/>
          <w:trHeight w:hRule="exact" w:val="57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28F7" w:rsidRDefault="00D206CD" w:rsidP="00D206C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cantSplit/>
          <w:trHeight w:hRule="exact" w:val="56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828F7" w:rsidRDefault="00D206CD" w:rsidP="00D206C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Pr="00FF51C0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FF51C0">
              <w:rPr>
                <w:rFonts w:hAnsi="Century" w:hint="eastAsia"/>
                <w:spacing w:val="-6"/>
              </w:rPr>
              <w:t>生年月日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Pr="00FF51C0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FF51C0">
              <w:rPr>
                <w:rFonts w:hAnsi="Century" w:hint="eastAsia"/>
                <w:spacing w:val="-6"/>
              </w:rPr>
              <w:t>職名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44F8C">
        <w:trPr>
          <w:trHeight w:hRule="exact" w:val="55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D206CD" w:rsidP="00D206CD">
            <w:pPr>
              <w:pStyle w:val="a3"/>
              <w:wordWrap/>
              <w:adjustRightInd/>
              <w:spacing w:line="3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標ぼうしている診療科名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44F8C">
        <w:trPr>
          <w:trHeight w:hRule="exact" w:val="5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6828F7" w:rsidRPr="0075300B" w:rsidRDefault="006828F7" w:rsidP="00D206CD">
            <w:pPr>
              <w:pStyle w:val="a3"/>
              <w:wordWrap/>
              <w:adjustRightInd/>
              <w:spacing w:line="36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Pr="0075300B" w:rsidRDefault="006828F7" w:rsidP="009C121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  <w:highlight w:val="yellow"/>
              </w:rPr>
            </w:pPr>
            <w:r w:rsidRPr="0075300B">
              <w:rPr>
                <w:rFonts w:ascii="Century" w:hAnsi="Century" w:hint="eastAsia"/>
              </w:rPr>
              <w:t>担当している医療の種類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Pr="00A86DB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  <w:highlight w:val="yellow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Pr="00A86DB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  <w:highlight w:val="yellow"/>
              </w:rPr>
            </w:pPr>
          </w:p>
        </w:tc>
      </w:tr>
      <w:tr w:rsidR="006828F7" w:rsidTr="00D206CD">
        <w:trPr>
          <w:cantSplit/>
          <w:trHeight w:hRule="exact" w:val="56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28F7" w:rsidRPr="007B1B33" w:rsidRDefault="00D44F8C" w:rsidP="00D206CD">
            <w:pPr>
              <w:pStyle w:val="a3"/>
              <w:wordWrap/>
              <w:adjustRightInd/>
              <w:spacing w:line="3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 w:rsidRPr="007B1B33">
              <w:rPr>
                <w:rFonts w:ascii="Century" w:hAnsi="Century" w:hint="eastAsia"/>
              </w:rPr>
              <w:t>主として担当する医師、</w:t>
            </w:r>
            <w:r>
              <w:rPr>
                <w:rFonts w:ascii="Century" w:hAnsi="Century" w:hint="eastAsia"/>
              </w:rPr>
              <w:t>歯</w:t>
            </w:r>
            <w:r w:rsidRPr="007B1B33">
              <w:rPr>
                <w:rFonts w:ascii="Century" w:hAnsi="Century" w:hint="eastAsia"/>
              </w:rPr>
              <w:t>医師又は薬剤師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cantSplit/>
          <w:trHeight w:val="692"/>
        </w:trPr>
        <w:tc>
          <w:tcPr>
            <w:tcW w:w="441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6828F7" w:rsidRDefault="006828F7" w:rsidP="00D206C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2" w:space="0" w:color="auto"/>
            </w:tcBorders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経歴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6828F7" w:rsidRPr="00FF51C0" w:rsidRDefault="006828F7" w:rsidP="00A86DB7">
            <w:pPr>
              <w:pStyle w:val="a3"/>
              <w:wordWrap/>
              <w:adjustRightInd/>
              <w:spacing w:line="360" w:lineRule="exact"/>
              <w:ind w:firstLineChars="50" w:firstLine="107"/>
              <w:jc w:val="center"/>
              <w:rPr>
                <w:spacing w:val="0"/>
              </w:rPr>
            </w:pPr>
            <w:r w:rsidRPr="00FF51C0">
              <w:rPr>
                <w:rFonts w:ascii="Century" w:hAnsi="Century" w:hint="eastAsia"/>
              </w:rPr>
              <w:t>別紙様式</w:t>
            </w:r>
            <w:r w:rsidRPr="00FF51C0">
              <w:rPr>
                <w:rFonts w:hAnsi="Century" w:hint="eastAsia"/>
              </w:rPr>
              <w:t>３</w:t>
            </w:r>
            <w:r w:rsidRPr="00FF51C0">
              <w:rPr>
                <w:rFonts w:hAnsi="Century" w:hint="eastAsia"/>
              </w:rPr>
              <w:br/>
              <w:t>（薬局の場合別紙様式</w:t>
            </w:r>
            <w:r>
              <w:rPr>
                <w:rFonts w:hAnsi="Century" w:hint="eastAsia"/>
              </w:rPr>
              <w:t>１４</w:t>
            </w:r>
            <w:r w:rsidRPr="00FF51C0">
              <w:rPr>
                <w:rFonts w:hAnsi="Century" w:hint="eastAsia"/>
              </w:rPr>
              <w:t>）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6828F7" w:rsidRDefault="006828F7" w:rsidP="00A81124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cantSplit/>
          <w:trHeight w:val="1061"/>
        </w:trPr>
        <w:tc>
          <w:tcPr>
            <w:tcW w:w="44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28F7" w:rsidRDefault="00D44F8C" w:rsidP="00D206CD">
            <w:pPr>
              <w:pStyle w:val="a3"/>
              <w:wordWrap/>
              <w:adjustRightInd/>
              <w:spacing w:line="360" w:lineRule="exact"/>
              <w:ind w:left="19" w:hangingChars="9" w:hanging="19"/>
              <w:jc w:val="center"/>
              <w:rPr>
                <w:noProof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828F7" w:rsidRPr="00A86DB7" w:rsidRDefault="006828F7" w:rsidP="006828F7">
            <w:pPr>
              <w:pStyle w:val="a3"/>
              <w:wordWrap/>
              <w:adjustRightInd/>
              <w:spacing w:line="360" w:lineRule="exact"/>
              <w:ind w:left="19" w:hangingChars="9" w:hanging="19"/>
              <w:rPr>
                <w:noProof/>
              </w:rPr>
            </w:pPr>
            <w:r w:rsidRPr="00A86DB7">
              <w:rPr>
                <w:rFonts w:hint="eastAsia"/>
                <w:noProof/>
              </w:rPr>
              <w:t>自立支援医療を行うために必要な設備及び体制の概要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6828F7" w:rsidRPr="00FF51C0" w:rsidRDefault="006828F7" w:rsidP="009C1217">
            <w:pPr>
              <w:pStyle w:val="a3"/>
              <w:wordWrap/>
              <w:adjustRightInd/>
              <w:spacing w:line="360" w:lineRule="exact"/>
              <w:ind w:left="107" w:hangingChars="50" w:hanging="107"/>
              <w:jc w:val="center"/>
              <w:rPr>
                <w:rFonts w:hAnsi="Century"/>
              </w:rPr>
            </w:pPr>
            <w:r w:rsidRPr="00FF51C0">
              <w:rPr>
                <w:rFonts w:ascii="Century" w:hAnsi="Century" w:hint="eastAsia"/>
              </w:rPr>
              <w:t>別紙様式</w:t>
            </w:r>
            <w:r w:rsidRPr="00FF51C0">
              <w:rPr>
                <w:rFonts w:hAnsi="Century" w:hint="eastAsia"/>
              </w:rPr>
              <w:t>４</w:t>
            </w:r>
            <w:r w:rsidRPr="00FF51C0">
              <w:rPr>
                <w:rFonts w:hAnsi="Century" w:hint="eastAsia"/>
              </w:rPr>
              <w:br/>
              <w:t>(訪問看護ステーション等の場合様式</w:t>
            </w:r>
            <w:r>
              <w:rPr>
                <w:rFonts w:hAnsi="Century" w:hint="eastAsia"/>
              </w:rPr>
              <w:t xml:space="preserve">１２　</w:t>
            </w:r>
            <w:r w:rsidRPr="00FF51C0">
              <w:rPr>
                <w:rFonts w:hAnsi="Century" w:hint="eastAsia"/>
              </w:rPr>
              <w:t>別紙)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6828F7" w:rsidRPr="00CF52A0" w:rsidRDefault="006828F7" w:rsidP="00A81124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</w:tr>
      <w:tr w:rsidR="00D44F8C" w:rsidTr="00D44F8C">
        <w:trPr>
          <w:cantSplit/>
          <w:trHeight w:val="714"/>
        </w:trPr>
        <w:tc>
          <w:tcPr>
            <w:tcW w:w="44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44F8C" w:rsidRDefault="00D44F8C" w:rsidP="00D44F8C">
            <w:pPr>
              <w:pStyle w:val="a3"/>
              <w:spacing w:line="3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4F8C" w:rsidRDefault="00D44F8C" w:rsidP="006828F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調剤のために必要な</w:t>
            </w:r>
          </w:p>
          <w:p w:rsidR="00D44F8C" w:rsidRDefault="00D44F8C" w:rsidP="006828F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設備及び施設の概要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auto"/>
              <w:right w:val="single" w:sz="4" w:space="0" w:color="000000"/>
            </w:tcBorders>
            <w:vAlign w:val="center"/>
          </w:tcPr>
          <w:p w:rsidR="00D44F8C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別紙様式</w:t>
            </w:r>
            <w:r w:rsidRPr="00F36032">
              <w:rPr>
                <w:rFonts w:hAnsi="Century" w:hint="eastAsia"/>
              </w:rPr>
              <w:t>１</w:t>
            </w:r>
            <w:r>
              <w:rPr>
                <w:rFonts w:hAnsi="Century" w:hint="eastAsia"/>
              </w:rPr>
              <w:t>５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2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D44F8C" w:rsidRDefault="00D44F8C" w:rsidP="00A81124">
            <w:pPr>
              <w:pStyle w:val="a3"/>
              <w:tabs>
                <w:tab w:val="left" w:pos="2070"/>
              </w:tabs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</w:tr>
      <w:tr w:rsidR="006828F7" w:rsidTr="00D44F8C">
        <w:trPr>
          <w:cantSplit/>
          <w:trHeight w:val="30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D44F8C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trHeight w:hRule="exact" w:val="709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D44F8C" w:rsidP="00D206CD">
            <w:pPr>
              <w:pStyle w:val="a3"/>
              <w:wordWrap/>
              <w:adjustRightInd/>
              <w:spacing w:line="3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□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自立支援医療を行うための入院設備の定員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righ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人　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righ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人　</w:t>
            </w:r>
          </w:p>
        </w:tc>
      </w:tr>
      <w:tr w:rsidR="00D44F8C" w:rsidTr="00D44F8C">
        <w:trPr>
          <w:trHeight w:hRule="exact" w:val="531"/>
        </w:trPr>
        <w:tc>
          <w:tcPr>
            <w:tcW w:w="29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8C" w:rsidRPr="002B1D88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2B1D88">
              <w:rPr>
                <w:rFonts w:hAnsi="Century" w:hint="eastAsia"/>
                <w:spacing w:val="-6"/>
              </w:rPr>
              <w:t>変　更　年　月　日</w:t>
            </w:r>
          </w:p>
        </w:tc>
        <w:tc>
          <w:tcPr>
            <w:tcW w:w="637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44F8C" w:rsidRPr="002B1D88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 w:rsidRPr="002B1D88">
              <w:rPr>
                <w:rFonts w:hint="eastAsia"/>
                <w:spacing w:val="0"/>
              </w:rPr>
              <w:t>年　　　月　　　日</w:t>
            </w:r>
          </w:p>
        </w:tc>
      </w:tr>
      <w:tr w:rsidR="00D44F8C" w:rsidTr="00D44F8C">
        <w:trPr>
          <w:trHeight w:hRule="exact" w:val="611"/>
        </w:trPr>
        <w:tc>
          <w:tcPr>
            <w:tcW w:w="29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8C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備　　考</w:t>
            </w:r>
          </w:p>
        </w:tc>
        <w:tc>
          <w:tcPr>
            <w:tcW w:w="637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44F8C" w:rsidRDefault="00D44F8C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D44F8C" w:rsidTr="00D44F8C">
        <w:trPr>
          <w:trHeight w:hRule="exact" w:val="2943"/>
        </w:trPr>
        <w:tc>
          <w:tcPr>
            <w:tcW w:w="937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8C" w:rsidRPr="0085572D" w:rsidRDefault="00D44F8C" w:rsidP="00A86DB7">
            <w:pPr>
              <w:pStyle w:val="a3"/>
              <w:wordWrap/>
              <w:adjustRightInd/>
              <w:spacing w:line="360" w:lineRule="exact"/>
              <w:ind w:firstLineChars="100" w:firstLine="214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上記のとおり、</w:t>
            </w:r>
            <w:r w:rsidRPr="00F36032">
              <w:rPr>
                <w:rFonts w:ascii="Century" w:hAnsi="Century" w:hint="eastAsia"/>
              </w:rPr>
              <w:t>障害者の日常生活及び社会生活を総合的に支援するための法律</w:t>
            </w:r>
            <w:r>
              <w:rPr>
                <w:rFonts w:ascii="Century" w:hAnsi="Century" w:hint="eastAsia"/>
              </w:rPr>
              <w:t>第６４条の規定により変更がありましたので届出します。</w:t>
            </w:r>
          </w:p>
          <w:p w:rsidR="00D44F8C" w:rsidRDefault="00D44F8C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D44F8C" w:rsidRDefault="00D44F8C" w:rsidP="00A86DB7">
            <w:pPr>
              <w:pStyle w:val="a3"/>
              <w:wordWrap/>
              <w:adjustRightInd/>
              <w:spacing w:line="360" w:lineRule="exact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愛知県知事殿</w:t>
            </w:r>
          </w:p>
          <w:p w:rsidR="00D44F8C" w:rsidRDefault="00D44F8C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 開設者</w:t>
            </w:r>
          </w:p>
          <w:p w:rsidR="00D44F8C" w:rsidRDefault="00D44F8C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</w:t>
            </w:r>
            <w:r w:rsidRPr="00A86DB7">
              <w:rPr>
                <w:rFonts w:ascii="Century" w:hAnsi="Century" w:hint="eastAsia"/>
                <w:spacing w:val="0"/>
                <w:fitText w:val="720" w:id="1240659456"/>
              </w:rPr>
              <w:t>所在地</w:t>
            </w:r>
          </w:p>
          <w:p w:rsidR="00D44F8C" w:rsidRDefault="00D44F8C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</w:t>
            </w:r>
            <w:r w:rsidRPr="00656A9A">
              <w:rPr>
                <w:rFonts w:ascii="Century" w:hAnsi="Century" w:hint="eastAsia"/>
                <w:spacing w:val="120"/>
                <w:fitText w:val="720" w:id="1240659457"/>
              </w:rPr>
              <w:t>名</w:t>
            </w:r>
            <w:r w:rsidRPr="00656A9A">
              <w:rPr>
                <w:rFonts w:ascii="Century" w:hAnsi="Century" w:hint="eastAsia"/>
                <w:spacing w:val="0"/>
                <w:fitText w:val="720" w:id="1240659457"/>
              </w:rPr>
              <w:t>称</w:t>
            </w:r>
          </w:p>
          <w:p w:rsidR="00D44F8C" w:rsidRDefault="00D44F8C" w:rsidP="006828F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</w:t>
            </w:r>
            <w:r>
              <w:rPr>
                <w:rFonts w:ascii="Century" w:hAnsi="Century" w:hint="eastAsia"/>
                <w:spacing w:val="0"/>
              </w:rPr>
              <w:t>代表者</w:t>
            </w:r>
            <w:r>
              <w:rPr>
                <w:rFonts w:ascii="Century" w:hAnsi="Century" w:hint="eastAsia"/>
              </w:rPr>
              <w:t xml:space="preserve">　　　　　　　　　　　　　　</w:t>
            </w:r>
          </w:p>
        </w:tc>
      </w:tr>
    </w:tbl>
    <w:p w:rsidR="000404C2" w:rsidRDefault="00656A9A" w:rsidP="00A86DB7">
      <w:pPr>
        <w:pStyle w:val="a3"/>
        <w:numPr>
          <w:ilvl w:val="0"/>
          <w:numId w:val="1"/>
        </w:numPr>
        <w:wordWrap/>
        <w:adjustRightInd/>
        <w:spacing w:line="3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指定</w:t>
      </w:r>
      <w:r w:rsidR="006F6DA1" w:rsidRPr="000404C2">
        <w:rPr>
          <w:rFonts w:hint="eastAsia"/>
          <w:spacing w:val="0"/>
          <w:sz w:val="22"/>
          <w:szCs w:val="22"/>
        </w:rPr>
        <w:t>訪問看護事業者</w:t>
      </w:r>
      <w:r>
        <w:rPr>
          <w:rFonts w:hint="eastAsia"/>
          <w:spacing w:val="0"/>
          <w:sz w:val="22"/>
          <w:szCs w:val="22"/>
        </w:rPr>
        <w:t>等</w:t>
      </w:r>
      <w:r w:rsidR="006F6DA1" w:rsidRPr="000404C2">
        <w:rPr>
          <w:rFonts w:hint="eastAsia"/>
          <w:spacing w:val="0"/>
          <w:sz w:val="22"/>
          <w:szCs w:val="22"/>
        </w:rPr>
        <w:t>が届け出る場合は、「開設者」を「</w:t>
      </w:r>
      <w:r>
        <w:rPr>
          <w:rFonts w:hint="eastAsia"/>
          <w:spacing w:val="0"/>
          <w:sz w:val="22"/>
          <w:szCs w:val="22"/>
        </w:rPr>
        <w:t>指定</w:t>
      </w:r>
      <w:r w:rsidR="006F6DA1" w:rsidRPr="000404C2">
        <w:rPr>
          <w:rFonts w:hint="eastAsia"/>
          <w:spacing w:val="0"/>
          <w:sz w:val="22"/>
          <w:szCs w:val="22"/>
        </w:rPr>
        <w:t>訪問看護事業者</w:t>
      </w:r>
      <w:r>
        <w:rPr>
          <w:rFonts w:hint="eastAsia"/>
          <w:spacing w:val="0"/>
          <w:sz w:val="22"/>
          <w:szCs w:val="22"/>
        </w:rPr>
        <w:t>等</w:t>
      </w:r>
      <w:r w:rsidR="006F6DA1" w:rsidRPr="000404C2">
        <w:rPr>
          <w:rFonts w:hint="eastAsia"/>
          <w:spacing w:val="0"/>
          <w:sz w:val="22"/>
          <w:szCs w:val="22"/>
        </w:rPr>
        <w:t>」と読み替える。</w:t>
      </w:r>
      <w:bookmarkEnd w:id="0"/>
    </w:p>
    <w:p w:rsidR="006828F7" w:rsidRPr="000404C2" w:rsidRDefault="006828F7" w:rsidP="00A86DB7">
      <w:pPr>
        <w:pStyle w:val="a3"/>
        <w:numPr>
          <w:ilvl w:val="0"/>
          <w:numId w:val="1"/>
        </w:numPr>
        <w:wordWrap/>
        <w:adjustRightInd/>
        <w:spacing w:line="3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変更箇所は左</w:t>
      </w:r>
      <w:r w:rsidR="00D206CD">
        <w:rPr>
          <w:rFonts w:hint="eastAsia"/>
          <w:spacing w:val="0"/>
          <w:sz w:val="22"/>
          <w:szCs w:val="22"/>
        </w:rPr>
        <w:t>のチェック欄にチェックを</w:t>
      </w:r>
      <w:r>
        <w:rPr>
          <w:rFonts w:hint="eastAsia"/>
          <w:spacing w:val="0"/>
          <w:sz w:val="22"/>
          <w:szCs w:val="22"/>
        </w:rPr>
        <w:t>打つ</w:t>
      </w:r>
      <w:r w:rsidR="000B6209">
        <w:rPr>
          <w:rFonts w:hint="eastAsia"/>
          <w:spacing w:val="0"/>
          <w:sz w:val="22"/>
          <w:szCs w:val="22"/>
        </w:rPr>
        <w:t>こと</w:t>
      </w:r>
      <w:bookmarkStart w:id="1" w:name="_GoBack"/>
      <w:bookmarkEnd w:id="1"/>
      <w:r>
        <w:rPr>
          <w:rFonts w:hint="eastAsia"/>
          <w:spacing w:val="0"/>
          <w:sz w:val="22"/>
          <w:szCs w:val="22"/>
        </w:rPr>
        <w:t>。</w:t>
      </w:r>
    </w:p>
    <w:sectPr w:rsidR="006828F7" w:rsidRPr="000404C2" w:rsidSect="00A86DB7">
      <w:pgSz w:w="11906" w:h="16838" w:code="9"/>
      <w:pgMar w:top="567" w:right="1452" w:bottom="85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6C" w:rsidRDefault="000A6E6C" w:rsidP="00771C9D">
      <w:r>
        <w:separator/>
      </w:r>
    </w:p>
  </w:endnote>
  <w:endnote w:type="continuationSeparator" w:id="0">
    <w:p w:rsidR="000A6E6C" w:rsidRDefault="000A6E6C" w:rsidP="007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6C" w:rsidRDefault="000A6E6C" w:rsidP="00771C9D">
      <w:r>
        <w:separator/>
      </w:r>
    </w:p>
  </w:footnote>
  <w:footnote w:type="continuationSeparator" w:id="0">
    <w:p w:rsidR="000A6E6C" w:rsidRDefault="000A6E6C" w:rsidP="0077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7D3"/>
    <w:multiLevelType w:val="hybridMultilevel"/>
    <w:tmpl w:val="58263356"/>
    <w:lvl w:ilvl="0" w:tplc="354E5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AF"/>
    <w:rsid w:val="0002138D"/>
    <w:rsid w:val="00031E4B"/>
    <w:rsid w:val="00034995"/>
    <w:rsid w:val="000404C2"/>
    <w:rsid w:val="000A6E6C"/>
    <w:rsid w:val="000B41AE"/>
    <w:rsid w:val="000B6209"/>
    <w:rsid w:val="000D04B1"/>
    <w:rsid w:val="000F415F"/>
    <w:rsid w:val="00113ABD"/>
    <w:rsid w:val="00117342"/>
    <w:rsid w:val="00160936"/>
    <w:rsid w:val="00197065"/>
    <w:rsid w:val="001D09AC"/>
    <w:rsid w:val="001F0B6A"/>
    <w:rsid w:val="001F6A7F"/>
    <w:rsid w:val="001F6BF4"/>
    <w:rsid w:val="00242305"/>
    <w:rsid w:val="002B1D88"/>
    <w:rsid w:val="002E2725"/>
    <w:rsid w:val="002F63D4"/>
    <w:rsid w:val="00317639"/>
    <w:rsid w:val="00344CEA"/>
    <w:rsid w:val="003710A8"/>
    <w:rsid w:val="00374D4C"/>
    <w:rsid w:val="0038060D"/>
    <w:rsid w:val="00380D12"/>
    <w:rsid w:val="003B0BAF"/>
    <w:rsid w:val="003D1D83"/>
    <w:rsid w:val="00461FF5"/>
    <w:rsid w:val="004C30E4"/>
    <w:rsid w:val="004D180D"/>
    <w:rsid w:val="00526A71"/>
    <w:rsid w:val="00583369"/>
    <w:rsid w:val="00642941"/>
    <w:rsid w:val="00656A9A"/>
    <w:rsid w:val="00681F18"/>
    <w:rsid w:val="006828F7"/>
    <w:rsid w:val="006F6DA1"/>
    <w:rsid w:val="0075300B"/>
    <w:rsid w:val="00771C9D"/>
    <w:rsid w:val="00774925"/>
    <w:rsid w:val="007B1B33"/>
    <w:rsid w:val="007F3980"/>
    <w:rsid w:val="0085572D"/>
    <w:rsid w:val="008941B2"/>
    <w:rsid w:val="008A78CF"/>
    <w:rsid w:val="008C71B0"/>
    <w:rsid w:val="008E6129"/>
    <w:rsid w:val="00925C8D"/>
    <w:rsid w:val="00986245"/>
    <w:rsid w:val="00986A8C"/>
    <w:rsid w:val="009C1217"/>
    <w:rsid w:val="009C1450"/>
    <w:rsid w:val="00A07BAF"/>
    <w:rsid w:val="00A43EEC"/>
    <w:rsid w:val="00A700C7"/>
    <w:rsid w:val="00A81124"/>
    <w:rsid w:val="00A81F09"/>
    <w:rsid w:val="00A86DB7"/>
    <w:rsid w:val="00AC5922"/>
    <w:rsid w:val="00B82D07"/>
    <w:rsid w:val="00BC36C2"/>
    <w:rsid w:val="00BF2C67"/>
    <w:rsid w:val="00BF4BF1"/>
    <w:rsid w:val="00C467CF"/>
    <w:rsid w:val="00C9317E"/>
    <w:rsid w:val="00CC5867"/>
    <w:rsid w:val="00CE2442"/>
    <w:rsid w:val="00CF52A0"/>
    <w:rsid w:val="00CF7A81"/>
    <w:rsid w:val="00D206CD"/>
    <w:rsid w:val="00D230C7"/>
    <w:rsid w:val="00D44F8C"/>
    <w:rsid w:val="00D95246"/>
    <w:rsid w:val="00E31A8E"/>
    <w:rsid w:val="00E35A9C"/>
    <w:rsid w:val="00EB68CB"/>
    <w:rsid w:val="00F078BC"/>
    <w:rsid w:val="00F36032"/>
    <w:rsid w:val="00F93C40"/>
    <w:rsid w:val="00FF51C0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55263D-0938-4C30-A948-D220D7BB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2B1D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1C9D"/>
    <w:rPr>
      <w:kern w:val="2"/>
      <w:sz w:val="21"/>
      <w:szCs w:val="24"/>
    </w:rPr>
  </w:style>
  <w:style w:type="paragraph" w:styleId="a7">
    <w:name w:val="footer"/>
    <w:basedOn w:val="a"/>
    <w:link w:val="a8"/>
    <w:rsid w:val="00771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1C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0D37-6B9D-4D9A-ADFD-73BE700F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様式１１　改正　　　H12.7. 3</vt:lpstr>
      <vt:lpstr>法１９条指定要領　様式１１　改正　　　H12.7. 3    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様式１１　改正　　　H12.7. 3</dc:title>
  <dc:creator>MIURA</dc:creator>
  <cp:lastModifiedBy>oa</cp:lastModifiedBy>
  <cp:revision>3</cp:revision>
  <cp:lastPrinted>2020-12-24T07:35:00Z</cp:lastPrinted>
  <dcterms:created xsi:type="dcterms:W3CDTF">2020-12-24T07:38:00Z</dcterms:created>
  <dcterms:modified xsi:type="dcterms:W3CDTF">2020-12-24T07:57:00Z</dcterms:modified>
</cp:coreProperties>
</file>