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0F" w:rsidRDefault="003C740F" w:rsidP="008322F9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</w:t>
      </w:r>
      <w:r w:rsidR="007C4F84">
        <w:rPr>
          <w:rFonts w:ascii="Century" w:hAnsi="Century" w:hint="eastAsia"/>
        </w:rPr>
        <w:t>１８</w:t>
      </w:r>
    </w:p>
    <w:p w:rsidR="003C740F" w:rsidRDefault="003C740F" w:rsidP="008322F9">
      <w:pPr>
        <w:pStyle w:val="a3"/>
        <w:wordWrap/>
        <w:spacing w:line="360" w:lineRule="exact"/>
        <w:rPr>
          <w:spacing w:val="0"/>
        </w:rPr>
      </w:pPr>
    </w:p>
    <w:p w:rsidR="003C740F" w:rsidRDefault="00657521" w:rsidP="008322F9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3C740F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3C740F">
        <w:rPr>
          <w:rFonts w:ascii="Century" w:hAnsi="Century" w:hint="eastAsia"/>
        </w:rPr>
        <w:t>指定</w:t>
      </w:r>
      <w:r w:rsidR="004C6136">
        <w:rPr>
          <w:rFonts w:ascii="Century" w:hAnsi="Century" w:hint="eastAsia"/>
        </w:rPr>
        <w:t>更新</w:t>
      </w:r>
      <w:r w:rsidR="003C740F">
        <w:rPr>
          <w:rFonts w:ascii="Century" w:hAnsi="Century" w:hint="eastAsia"/>
        </w:rPr>
        <w:t>申請書</w:t>
      </w:r>
    </w:p>
    <w:p w:rsidR="003C740F" w:rsidRDefault="003C740F" w:rsidP="008322F9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（指定訪問看護事業者等）</w:t>
      </w:r>
    </w:p>
    <w:tbl>
      <w:tblPr>
        <w:tblpPr w:leftFromText="142" w:rightFromText="142" w:vertAnchor="text" w:tblpX="12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2"/>
        <w:gridCol w:w="445"/>
        <w:gridCol w:w="1123"/>
        <w:gridCol w:w="4480"/>
      </w:tblGrid>
      <w:tr w:rsidR="009C2660" w:rsidTr="008322F9">
        <w:trPr>
          <w:cantSplit/>
          <w:trHeight w:hRule="exact" w:val="86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2660" w:rsidRDefault="009C2660" w:rsidP="005926A3">
            <w:pPr>
              <w:pStyle w:val="a3"/>
              <w:wordWrap/>
              <w:spacing w:line="360" w:lineRule="exact"/>
              <w:ind w:firstLineChars="50" w:firstLine="112"/>
              <w:rPr>
                <w:spacing w:val="0"/>
              </w:rPr>
            </w:pPr>
            <w:r>
              <w:rPr>
                <w:rFonts w:ascii="Century" w:hAnsi="Century" w:hint="eastAsia"/>
              </w:rPr>
              <w:t>指定居宅サービス事業者</w:t>
            </w:r>
          </w:p>
          <w:p w:rsidR="009C2660" w:rsidRDefault="009C2660" w:rsidP="005926A3">
            <w:pPr>
              <w:pStyle w:val="a3"/>
              <w:wordWrap/>
              <w:spacing w:line="360" w:lineRule="exact"/>
              <w:ind w:firstLineChars="50" w:firstLine="1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指定訪問看護事業者</w:t>
            </w:r>
          </w:p>
          <w:p w:rsidR="005926A3" w:rsidRDefault="005926A3" w:rsidP="005926A3">
            <w:pPr>
              <w:pStyle w:val="a3"/>
              <w:wordWrap/>
              <w:spacing w:line="360" w:lineRule="exact"/>
              <w:ind w:leftChars="50" w:left="105"/>
              <w:rPr>
                <w:spacing w:val="0"/>
              </w:rPr>
            </w:pPr>
            <w:r>
              <w:rPr>
                <w:rFonts w:ascii="Century" w:hAnsi="Century" w:hint="eastAsia"/>
              </w:rPr>
              <w:t>指定介護予防サービス事業者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Default="009C2660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859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C2660" w:rsidRDefault="009C2660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主たる事務</w:t>
            </w:r>
          </w:p>
          <w:p w:rsidR="009C2660" w:rsidRDefault="009C2660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676D0B">
              <w:rPr>
                <w:rFonts w:ascii="Century" w:hAnsi="Century" w:hint="eastAsia"/>
              </w:rPr>
              <w:t>所の所在地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9C2660" w:rsidTr="008322F9">
        <w:trPr>
          <w:cantSplit/>
          <w:trHeight w:val="406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代表者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住所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423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氏名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428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生年月日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402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職名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8322F9" w:rsidTr="008322F9">
        <w:trPr>
          <w:cantSplit/>
          <w:trHeight w:hRule="exact" w:val="73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訪問看護ステーション等</w:t>
            </w: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8322F9" w:rsidRPr="008F59E6" w:rsidTr="008322F9">
        <w:trPr>
          <w:cantSplit/>
          <w:trHeight w:hRule="exact" w:val="861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8322F9" w:rsidTr="008322F9">
        <w:trPr>
          <w:cantSplit/>
          <w:trHeight w:hRule="exact" w:val="749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職員の定数の変更の有無</w:t>
            </w:r>
          </w:p>
        </w:tc>
        <w:tc>
          <w:tcPr>
            <w:tcW w:w="4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2F9" w:rsidRPr="00657521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　・　　無</w:t>
            </w:r>
          </w:p>
        </w:tc>
      </w:tr>
      <w:tr w:rsidR="00050AB8" w:rsidTr="008322F9">
        <w:trPr>
          <w:cantSplit/>
          <w:trHeight w:hRule="exact" w:val="833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AB8" w:rsidRPr="00050AB8" w:rsidRDefault="005926A3" w:rsidP="005926A3">
            <w:pPr>
              <w:pStyle w:val="a3"/>
              <w:wordWrap/>
              <w:spacing w:line="360" w:lineRule="exact"/>
              <w:jc w:val="left"/>
              <w:rPr>
                <w:spacing w:val="0"/>
              </w:rPr>
            </w:pPr>
            <w:r w:rsidRPr="0054429F">
              <w:rPr>
                <w:rFonts w:hint="eastAsia"/>
                <w:spacing w:val="0"/>
                <w:w w:val="90"/>
                <w:fitText w:val="4320" w:id="1780093953"/>
              </w:rPr>
              <w:t>ステーションコード又は介護保険事業所番</w:t>
            </w:r>
            <w:r w:rsidRPr="0054429F">
              <w:rPr>
                <w:rFonts w:hint="eastAsia"/>
                <w:spacing w:val="3"/>
                <w:w w:val="90"/>
                <w:fitText w:val="4320" w:id="1780093953"/>
              </w:rPr>
              <w:t>号</w:t>
            </w:r>
            <w:r w:rsidR="00050AB8">
              <w:rPr>
                <w:rFonts w:hint="eastAsia"/>
                <w:spacing w:val="0"/>
              </w:rPr>
              <w:t>及び指定年月日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050AB8" w:rsidRPr="00050AB8" w:rsidRDefault="00050AB8" w:rsidP="005926A3">
            <w:pPr>
              <w:pStyle w:val="a3"/>
              <w:wordWrap/>
              <w:spacing w:line="36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</w:tr>
      <w:tr w:rsidR="003C740F" w:rsidTr="0087282A">
        <w:trPr>
          <w:trHeight w:hRule="exact" w:val="4835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0F" w:rsidRPr="00F16A30" w:rsidRDefault="003C740F" w:rsidP="008322F9">
            <w:pPr>
              <w:pStyle w:val="a3"/>
              <w:wordWrap/>
              <w:spacing w:line="360" w:lineRule="exact"/>
              <w:ind w:left="116" w:hangingChars="50" w:hanging="116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Pr="00F16A30">
              <w:rPr>
                <w:rFonts w:ascii="Century" w:hAnsi="Century" w:hint="eastAsia"/>
              </w:rPr>
              <w:t>上記</w:t>
            </w:r>
            <w:r w:rsidR="00ED7812" w:rsidRPr="00F16A30">
              <w:rPr>
                <w:rFonts w:ascii="Century" w:hAnsi="Century" w:hint="eastAsia"/>
              </w:rPr>
              <w:t>のとおり、</w:t>
            </w:r>
            <w:r w:rsidR="00BA59CF" w:rsidRPr="009C1860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4C6136" w:rsidRPr="00F16A30">
              <w:rPr>
                <w:rFonts w:ascii="Century" w:hAnsi="Century" w:hint="eastAsia"/>
              </w:rPr>
              <w:t>第６０</w:t>
            </w:r>
            <w:r w:rsidRPr="00F16A30">
              <w:rPr>
                <w:rFonts w:ascii="Century" w:hAnsi="Century" w:hint="eastAsia"/>
              </w:rPr>
              <w:t>条</w:t>
            </w:r>
            <w:r w:rsidR="00657521" w:rsidRPr="00F16A30">
              <w:rPr>
                <w:rFonts w:ascii="Century" w:hAnsi="Century" w:hint="eastAsia"/>
              </w:rPr>
              <w:t>第１項</w:t>
            </w:r>
            <w:r w:rsidRPr="00F16A30">
              <w:rPr>
                <w:rFonts w:ascii="Century" w:hAnsi="Century" w:hint="eastAsia"/>
              </w:rPr>
              <w:t>の</w:t>
            </w:r>
            <w:r w:rsidR="00696BC2" w:rsidRPr="00F16A30">
              <w:rPr>
                <w:rFonts w:ascii="Century" w:hAnsi="Century" w:hint="eastAsia"/>
              </w:rPr>
              <w:t>規定に基づき</w:t>
            </w:r>
            <w:r w:rsidRPr="00F16A30">
              <w:rPr>
                <w:rFonts w:ascii="Century" w:hAnsi="Century" w:hint="eastAsia"/>
              </w:rPr>
              <w:t>指定</w:t>
            </w:r>
            <w:r w:rsidR="00887883" w:rsidRPr="00F16A30">
              <w:rPr>
                <w:rFonts w:ascii="Century" w:hAnsi="Century" w:hint="eastAsia"/>
              </w:rPr>
              <w:t>自立支援</w:t>
            </w:r>
            <w:r w:rsidRPr="00F16A30">
              <w:rPr>
                <w:rFonts w:ascii="Century" w:hAnsi="Century" w:hint="eastAsia"/>
              </w:rPr>
              <w:t>医療機関として指定</w:t>
            </w:r>
            <w:r w:rsidR="00887883" w:rsidRPr="00F16A30">
              <w:rPr>
                <w:rFonts w:ascii="Century" w:hAnsi="Century" w:hint="eastAsia"/>
              </w:rPr>
              <w:t>を更新されたく申請する</w:t>
            </w:r>
            <w:r w:rsidRPr="00F16A30">
              <w:rPr>
                <w:rFonts w:ascii="Century" w:hAnsi="Century" w:hint="eastAsia"/>
              </w:rPr>
              <w:t>。</w:t>
            </w:r>
          </w:p>
          <w:p w:rsidR="003C740F" w:rsidRPr="00F16A30" w:rsidRDefault="007D2FD6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F16A30">
              <w:rPr>
                <w:rFonts w:hint="eastAsia"/>
                <w:spacing w:val="0"/>
              </w:rPr>
              <w:t xml:space="preserve">　また、同法第５９条第３項で準用する同法第３６条第３項（第１号から第３号まで及び第７号を除く）の規定のいずれにも該当しないことを誓約する。</w:t>
            </w:r>
          </w:p>
          <w:p w:rsidR="00ED7812" w:rsidRDefault="00ED7812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ED7812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ED7812">
              <w:rPr>
                <w:rFonts w:ascii="Century" w:hAnsi="Century" w:hint="eastAsia"/>
              </w:rPr>
              <w:t>愛知県知事殿</w:t>
            </w:r>
          </w:p>
          <w:p w:rsidR="003C740F" w:rsidRDefault="003C740F" w:rsidP="008322F9">
            <w:pPr>
              <w:pStyle w:val="a3"/>
              <w:wordWrap/>
              <w:spacing w:line="360" w:lineRule="exact"/>
              <w:ind w:firstLineChars="50" w:firstLine="120"/>
              <w:rPr>
                <w:spacing w:val="0"/>
              </w:rPr>
            </w:pPr>
          </w:p>
          <w:p w:rsidR="003C740F" w:rsidRDefault="003C740F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5926A3">
              <w:rPr>
                <w:rFonts w:ascii="Century" w:hAnsi="Century" w:hint="eastAsia"/>
              </w:rPr>
              <w:t xml:space="preserve">　　　　　　　　　　　　　　　　　　　</w:t>
            </w:r>
            <w:r>
              <w:rPr>
                <w:rFonts w:ascii="Century" w:hAnsi="Century" w:hint="eastAsia"/>
              </w:rPr>
              <w:t>指定居宅サービス事業者</w:t>
            </w:r>
          </w:p>
          <w:p w:rsidR="007D2FD6" w:rsidRDefault="003C740F" w:rsidP="008322F9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5926A3">
              <w:rPr>
                <w:rFonts w:ascii="Century" w:hAnsi="Century" w:hint="eastAsia"/>
              </w:rPr>
              <w:t xml:space="preserve">　　　　　　　　　　　　　　　　　　　</w:t>
            </w:r>
            <w:r>
              <w:rPr>
                <w:rFonts w:ascii="Century" w:hAnsi="Century" w:hint="eastAsia"/>
              </w:rPr>
              <w:t>指定訪問看護事業者</w:t>
            </w:r>
          </w:p>
          <w:p w:rsidR="00BA59CF" w:rsidRPr="009C1860" w:rsidRDefault="00BA59CF" w:rsidP="005926A3">
            <w:pPr>
              <w:pStyle w:val="a3"/>
              <w:wordWrap/>
              <w:spacing w:line="360" w:lineRule="exact"/>
              <w:ind w:firstLineChars="1950" w:firstLine="4368"/>
              <w:rPr>
                <w:rFonts w:ascii="Century" w:hAnsi="Century"/>
              </w:rPr>
            </w:pPr>
            <w:r w:rsidRPr="009C1860">
              <w:rPr>
                <w:rFonts w:ascii="Century" w:hAnsi="Century" w:hint="eastAsia"/>
              </w:rPr>
              <w:t>指定介護予防サービス事業者</w:t>
            </w:r>
          </w:p>
          <w:p w:rsidR="003C740F" w:rsidRDefault="003C740F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7D2FD6">
              <w:rPr>
                <w:rFonts w:ascii="Century" w:hAnsi="Century" w:hint="eastAsia"/>
              </w:rPr>
              <w:t xml:space="preserve">　　　　　　　　　　　　　　　　　　　</w:t>
            </w:r>
            <w:r>
              <w:rPr>
                <w:rFonts w:ascii="Century" w:hAnsi="Century" w:hint="eastAsia"/>
              </w:rPr>
              <w:t xml:space="preserve">　所在地</w:t>
            </w:r>
          </w:p>
          <w:p w:rsidR="003C740F" w:rsidRDefault="003C740F" w:rsidP="008322F9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名　称　　　　　　　　　　　</w:t>
            </w:r>
            <w:bookmarkStart w:id="0" w:name="_GoBack"/>
            <w:bookmarkEnd w:id="0"/>
          </w:p>
          <w:p w:rsidR="00EA0568" w:rsidRPr="00F16A30" w:rsidRDefault="007D2FD6" w:rsidP="008322F9">
            <w:pPr>
              <w:pStyle w:val="a3"/>
              <w:wordWrap/>
              <w:spacing w:line="360" w:lineRule="exact"/>
              <w:ind w:firstLineChars="2050" w:firstLine="4592"/>
              <w:rPr>
                <w:rFonts w:ascii="Century" w:hAnsi="Century"/>
              </w:rPr>
            </w:pPr>
            <w:r w:rsidRPr="00F16A30">
              <w:rPr>
                <w:rFonts w:ascii="Century" w:hAnsi="Century" w:hint="eastAsia"/>
              </w:rPr>
              <w:t>代表者</w:t>
            </w:r>
          </w:p>
        </w:tc>
      </w:tr>
    </w:tbl>
    <w:p w:rsidR="00971E0C" w:rsidRPr="00971E0C" w:rsidRDefault="00971E0C" w:rsidP="00971E0C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971E0C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</w:p>
    <w:p w:rsidR="003C740F" w:rsidRPr="009C2660" w:rsidRDefault="0088305C" w:rsidP="00E00D01">
      <w:pPr>
        <w:pStyle w:val="a3"/>
        <w:wordWrap/>
        <w:spacing w:line="360" w:lineRule="exact"/>
        <w:ind w:firstLineChars="69" w:firstLine="141"/>
        <w:rPr>
          <w:spacing w:val="0"/>
          <w:sz w:val="22"/>
          <w:szCs w:val="22"/>
        </w:rPr>
      </w:pPr>
      <w:r w:rsidRPr="009C2660">
        <w:rPr>
          <w:rFonts w:ascii="Century" w:hAnsi="Century" w:hint="eastAsia"/>
          <w:sz w:val="22"/>
          <w:szCs w:val="22"/>
        </w:rPr>
        <w:t>※</w:t>
      </w:r>
      <w:r w:rsidR="00E00D01">
        <w:rPr>
          <w:rFonts w:ascii="Century" w:hAnsi="Century" w:hint="eastAsia"/>
          <w:sz w:val="22"/>
          <w:szCs w:val="22"/>
        </w:rPr>
        <w:t xml:space="preserve">　</w:t>
      </w:r>
      <w:r w:rsidRPr="009C2660">
        <w:rPr>
          <w:rFonts w:ascii="Century" w:hAnsi="Century" w:hint="eastAsia"/>
          <w:sz w:val="22"/>
          <w:szCs w:val="22"/>
        </w:rPr>
        <w:t>直近の指定申請（変更届を含む）から変更があった場合は、変更届を提出すること。</w:t>
      </w:r>
    </w:p>
    <w:sectPr w:rsidR="003C740F" w:rsidRPr="009C2660">
      <w:pgSz w:w="11906" w:h="16838"/>
      <w:pgMar w:top="1417" w:right="1052" w:bottom="925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33" w:rsidRDefault="003D3133" w:rsidP="004C6136">
      <w:r>
        <w:separator/>
      </w:r>
    </w:p>
  </w:endnote>
  <w:endnote w:type="continuationSeparator" w:id="0">
    <w:p w:rsidR="003D3133" w:rsidRDefault="003D3133" w:rsidP="004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33" w:rsidRDefault="003D3133" w:rsidP="004C6136">
      <w:r>
        <w:separator/>
      </w:r>
    </w:p>
  </w:footnote>
  <w:footnote w:type="continuationSeparator" w:id="0">
    <w:p w:rsidR="003D3133" w:rsidRDefault="003D3133" w:rsidP="004C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83"/>
    <w:rsid w:val="00034118"/>
    <w:rsid w:val="00050AB8"/>
    <w:rsid w:val="00054D8D"/>
    <w:rsid w:val="000853A0"/>
    <w:rsid w:val="000C015F"/>
    <w:rsid w:val="000C08E9"/>
    <w:rsid w:val="00122BB5"/>
    <w:rsid w:val="00166583"/>
    <w:rsid w:val="00186009"/>
    <w:rsid w:val="0019474E"/>
    <w:rsid w:val="001E33EE"/>
    <w:rsid w:val="001E3858"/>
    <w:rsid w:val="00241B35"/>
    <w:rsid w:val="002554E8"/>
    <w:rsid w:val="002D2C33"/>
    <w:rsid w:val="002D3A7A"/>
    <w:rsid w:val="003041A0"/>
    <w:rsid w:val="003146FB"/>
    <w:rsid w:val="003974F6"/>
    <w:rsid w:val="003C740F"/>
    <w:rsid w:val="003D3133"/>
    <w:rsid w:val="003D3351"/>
    <w:rsid w:val="003E2BFC"/>
    <w:rsid w:val="003F360B"/>
    <w:rsid w:val="00404D12"/>
    <w:rsid w:val="004603AC"/>
    <w:rsid w:val="00487D82"/>
    <w:rsid w:val="004C6136"/>
    <w:rsid w:val="0054429F"/>
    <w:rsid w:val="00565574"/>
    <w:rsid w:val="00585F24"/>
    <w:rsid w:val="00590447"/>
    <w:rsid w:val="005926A3"/>
    <w:rsid w:val="00600226"/>
    <w:rsid w:val="00657521"/>
    <w:rsid w:val="00676D0B"/>
    <w:rsid w:val="00696BC2"/>
    <w:rsid w:val="00716472"/>
    <w:rsid w:val="007619FB"/>
    <w:rsid w:val="00777604"/>
    <w:rsid w:val="007B6788"/>
    <w:rsid w:val="007C4F84"/>
    <w:rsid w:val="007D2FD6"/>
    <w:rsid w:val="008322F9"/>
    <w:rsid w:val="0084626C"/>
    <w:rsid w:val="0087282A"/>
    <w:rsid w:val="0088305C"/>
    <w:rsid w:val="00887883"/>
    <w:rsid w:val="00893EC8"/>
    <w:rsid w:val="008D51B2"/>
    <w:rsid w:val="008F59E6"/>
    <w:rsid w:val="00971E0C"/>
    <w:rsid w:val="009C1860"/>
    <w:rsid w:val="009C2660"/>
    <w:rsid w:val="009F12F3"/>
    <w:rsid w:val="009F4419"/>
    <w:rsid w:val="00A31FBA"/>
    <w:rsid w:val="00A378B4"/>
    <w:rsid w:val="00A86A70"/>
    <w:rsid w:val="00AF7470"/>
    <w:rsid w:val="00B56E5B"/>
    <w:rsid w:val="00BA59CF"/>
    <w:rsid w:val="00C72016"/>
    <w:rsid w:val="00C94FC9"/>
    <w:rsid w:val="00DA762C"/>
    <w:rsid w:val="00E00D01"/>
    <w:rsid w:val="00EA0568"/>
    <w:rsid w:val="00EA3493"/>
    <w:rsid w:val="00EC74B9"/>
    <w:rsid w:val="00ED7812"/>
    <w:rsid w:val="00F047F2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467F6-6DAB-4C8C-8A1A-37E7932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 w:hAnsi="ＭＳ 明朝"/>
      <w:spacing w:val="-8"/>
      <w:sz w:val="24"/>
      <w:szCs w:val="24"/>
    </w:rPr>
  </w:style>
  <w:style w:type="paragraph" w:styleId="a4">
    <w:name w:val="header"/>
    <w:basedOn w:val="a"/>
    <w:link w:val="a5"/>
    <w:rsid w:val="004C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6136"/>
    <w:rPr>
      <w:kern w:val="2"/>
      <w:sz w:val="21"/>
      <w:szCs w:val="24"/>
    </w:rPr>
  </w:style>
  <w:style w:type="paragraph" w:styleId="a6">
    <w:name w:val="footer"/>
    <w:basedOn w:val="a"/>
    <w:link w:val="a7"/>
    <w:rsid w:val="004C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6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62FB-6201-40BC-8F3B-E1059D5D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　様式訪問看護　　　H12.8. 7</vt:lpstr>
      <vt:lpstr>法１９条指定要領　　様式訪問看護　　　H12.8. 7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　様式訪問看護　　　H12.8. 7</dc:title>
  <dc:creator>MIURA</dc:creator>
  <cp:lastModifiedBy>oa</cp:lastModifiedBy>
  <cp:revision>2</cp:revision>
  <cp:lastPrinted>2020-12-24T08:00:00Z</cp:lastPrinted>
  <dcterms:created xsi:type="dcterms:W3CDTF">2020-12-24T08:01:00Z</dcterms:created>
  <dcterms:modified xsi:type="dcterms:W3CDTF">2020-12-24T08:01:00Z</dcterms:modified>
</cp:coreProperties>
</file>