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  <w:bookmarkStart w:id="0" w:name="_GoBack"/>
      <w:r w:rsidRPr="002A5345">
        <w:rPr>
          <w:rFonts w:asciiTheme="majorEastAsia" w:eastAsiaTheme="majorEastAsia" w:hAnsiTheme="majorEastAsia" w:hint="eastAsia"/>
          <w:spacing w:val="4"/>
          <w:sz w:val="21"/>
          <w:szCs w:val="21"/>
        </w:rPr>
        <w:t>様式第22</w:t>
      </w:r>
      <w:bookmarkEnd w:id="0"/>
      <w:r w:rsidRPr="002923A8">
        <w:rPr>
          <w:rFonts w:ascii="ＭＳ 明朝" w:hAnsi="ＭＳ 明朝" w:hint="eastAsia"/>
          <w:spacing w:val="4"/>
          <w:sz w:val="21"/>
          <w:szCs w:val="21"/>
        </w:rPr>
        <w:t>(第42条関係)</w:t>
      </w: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1872"/>
      </w:tblGrid>
      <w:tr w:rsidR="00682E5E" w:rsidRPr="002923A8" w:rsidTr="00682E5E">
        <w:trPr>
          <w:cantSplit/>
          <w:trHeight w:hRule="exact" w:val="376"/>
          <w:jc w:val="righ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5E" w:rsidRPr="002923A8" w:rsidRDefault="00682E5E" w:rsidP="002923A8">
            <w:pPr>
              <w:pStyle w:val="a3"/>
              <w:spacing w:before="91" w:line="240" w:lineRule="auto"/>
              <w:rPr>
                <w:spacing w:val="0"/>
                <w:sz w:val="21"/>
                <w:szCs w:val="21"/>
              </w:rPr>
            </w:pPr>
            <w:r w:rsidRPr="002923A8">
              <w:rPr>
                <w:rFonts w:ascii="ＭＳ 明朝" w:hAnsi="ＭＳ 明朝" w:hint="eastAsia"/>
                <w:spacing w:val="4"/>
                <w:sz w:val="21"/>
                <w:szCs w:val="21"/>
              </w:rPr>
              <w:t>×整理番号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E5E" w:rsidRPr="002923A8" w:rsidRDefault="00682E5E" w:rsidP="002923A8">
            <w:pPr>
              <w:pStyle w:val="a3"/>
              <w:spacing w:before="91"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682E5E" w:rsidRPr="002923A8" w:rsidTr="00682E5E">
        <w:trPr>
          <w:cantSplit/>
          <w:trHeight w:hRule="exact" w:val="378"/>
          <w:jc w:val="right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5E" w:rsidRPr="002923A8" w:rsidRDefault="00682E5E" w:rsidP="002923A8">
            <w:pPr>
              <w:pStyle w:val="a3"/>
              <w:spacing w:before="91" w:line="240" w:lineRule="auto"/>
              <w:rPr>
                <w:spacing w:val="0"/>
                <w:sz w:val="21"/>
                <w:szCs w:val="21"/>
              </w:rPr>
            </w:pPr>
            <w:r w:rsidRPr="002923A8">
              <w:rPr>
                <w:rFonts w:ascii="ＭＳ 明朝" w:hAnsi="ＭＳ 明朝" w:hint="eastAsia"/>
                <w:spacing w:val="4"/>
                <w:sz w:val="21"/>
                <w:szCs w:val="21"/>
              </w:rPr>
              <w:t>×受理年月日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E5E" w:rsidRPr="002923A8" w:rsidRDefault="00682E5E" w:rsidP="002923A8">
            <w:pPr>
              <w:pStyle w:val="a3"/>
              <w:spacing w:before="91" w:line="240" w:lineRule="auto"/>
              <w:rPr>
                <w:spacing w:val="0"/>
                <w:sz w:val="21"/>
                <w:szCs w:val="21"/>
              </w:rPr>
            </w:pPr>
            <w:r w:rsidRPr="002923A8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2923A8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</w:t>
            </w:r>
            <w:r w:rsidRPr="002923A8">
              <w:rPr>
                <w:rFonts w:ascii="ＭＳ 明朝" w:hAnsi="ＭＳ 明朝" w:hint="eastAsia"/>
                <w:spacing w:val="4"/>
                <w:sz w:val="21"/>
                <w:szCs w:val="21"/>
              </w:rPr>
              <w:t>年</w:t>
            </w:r>
            <w:r w:rsidRPr="002923A8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</w:t>
            </w:r>
            <w:r w:rsidRPr="002923A8">
              <w:rPr>
                <w:rFonts w:ascii="ＭＳ 明朝" w:hAnsi="ＭＳ 明朝" w:hint="eastAsia"/>
                <w:spacing w:val="4"/>
                <w:sz w:val="21"/>
                <w:szCs w:val="21"/>
              </w:rPr>
              <w:t>月</w:t>
            </w:r>
            <w:r w:rsidRPr="002923A8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</w:t>
            </w:r>
            <w:r w:rsidRPr="002923A8">
              <w:rPr>
                <w:rFonts w:ascii="ＭＳ 明朝" w:hAnsi="ＭＳ 明朝" w:hint="eastAsia"/>
                <w:spacing w:val="4"/>
                <w:sz w:val="21"/>
                <w:szCs w:val="21"/>
              </w:rPr>
              <w:t>日</w:t>
            </w:r>
          </w:p>
        </w:tc>
      </w:tr>
    </w:tbl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BA5323" w:rsidP="002923A8">
      <w:pPr>
        <w:pStyle w:val="a3"/>
        <w:spacing w:line="240" w:lineRule="auto"/>
        <w:jc w:val="center"/>
        <w:rPr>
          <w:spacing w:val="0"/>
          <w:sz w:val="21"/>
          <w:szCs w:val="21"/>
        </w:rPr>
      </w:pPr>
      <w:r w:rsidRPr="002923A8">
        <w:rPr>
          <w:rFonts w:ascii="ＭＳ 明朝" w:hAnsi="ＭＳ 明朝" w:hint="eastAsia"/>
          <w:spacing w:val="5"/>
          <w:sz w:val="21"/>
          <w:szCs w:val="21"/>
        </w:rPr>
        <w:t>保安機関承継届書（乙）</w:t>
      </w: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BA5323" w:rsidP="002923A8">
      <w:pPr>
        <w:pStyle w:val="a3"/>
        <w:spacing w:line="240" w:lineRule="auto"/>
        <w:jc w:val="right"/>
        <w:rPr>
          <w:spacing w:val="0"/>
          <w:sz w:val="21"/>
          <w:szCs w:val="21"/>
        </w:rPr>
      </w:pPr>
      <w:r w:rsidRPr="002923A8">
        <w:rPr>
          <w:rFonts w:ascii="ＭＳ 明朝" w:hAnsi="ＭＳ 明朝" w:hint="eastAsia"/>
          <w:spacing w:val="4"/>
          <w:sz w:val="21"/>
          <w:szCs w:val="21"/>
        </w:rPr>
        <w:t xml:space="preserve">年　　月　　</w:t>
      </w:r>
      <w:r w:rsidR="009F1EB9" w:rsidRPr="002923A8">
        <w:rPr>
          <w:rFonts w:ascii="ＭＳ 明朝" w:hAnsi="ＭＳ 明朝" w:hint="eastAsia"/>
          <w:spacing w:val="4"/>
          <w:sz w:val="21"/>
          <w:szCs w:val="21"/>
        </w:rPr>
        <w:t>日</w:t>
      </w:r>
      <w:r w:rsidRPr="002923A8">
        <w:rPr>
          <w:rFonts w:ascii="ＭＳ 明朝" w:hAnsi="ＭＳ 明朝" w:hint="eastAsia"/>
          <w:spacing w:val="4"/>
          <w:sz w:val="21"/>
          <w:szCs w:val="21"/>
        </w:rPr>
        <w:t xml:space="preserve">　</w:t>
      </w: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BA5323" w:rsidP="002923A8">
      <w:pPr>
        <w:pStyle w:val="a3"/>
        <w:spacing w:line="240" w:lineRule="auto"/>
        <w:ind w:firstLineChars="100" w:firstLine="218"/>
        <w:rPr>
          <w:spacing w:val="0"/>
          <w:sz w:val="21"/>
          <w:szCs w:val="21"/>
        </w:rPr>
      </w:pPr>
      <w:r w:rsidRPr="002923A8">
        <w:rPr>
          <w:rFonts w:ascii="ＭＳ 明朝" w:hAnsi="ＭＳ 明朝" w:hint="eastAsia"/>
          <w:spacing w:val="4"/>
          <w:sz w:val="21"/>
          <w:szCs w:val="21"/>
        </w:rPr>
        <w:t>愛</w:t>
      </w:r>
      <w:r w:rsidR="009F1EB9" w:rsidRPr="002923A8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2923A8">
        <w:rPr>
          <w:rFonts w:ascii="ＭＳ 明朝" w:hAnsi="ＭＳ 明朝" w:hint="eastAsia"/>
          <w:spacing w:val="4"/>
          <w:sz w:val="21"/>
          <w:szCs w:val="21"/>
        </w:rPr>
        <w:t>知</w:t>
      </w:r>
      <w:r w:rsidR="009F1EB9" w:rsidRPr="002923A8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="009F1EB9" w:rsidRPr="002923A8">
        <w:rPr>
          <w:rFonts w:ascii="ＭＳ 明朝" w:hAnsi="ＭＳ 明朝" w:hint="eastAsia"/>
          <w:spacing w:val="4"/>
          <w:sz w:val="21"/>
          <w:szCs w:val="21"/>
        </w:rPr>
        <w:t>県</w:t>
      </w:r>
      <w:r w:rsidR="009F1EB9" w:rsidRPr="002923A8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="009F1EB9" w:rsidRPr="002923A8">
        <w:rPr>
          <w:rFonts w:ascii="ＭＳ 明朝" w:hAnsi="ＭＳ 明朝" w:hint="eastAsia"/>
          <w:spacing w:val="4"/>
          <w:sz w:val="21"/>
          <w:szCs w:val="21"/>
        </w:rPr>
        <w:t>知</w:t>
      </w:r>
      <w:r w:rsidR="009F1EB9" w:rsidRPr="002923A8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="009F1EB9" w:rsidRPr="002923A8">
        <w:rPr>
          <w:rFonts w:ascii="ＭＳ 明朝" w:hAnsi="ＭＳ 明朝" w:hint="eastAsia"/>
          <w:spacing w:val="4"/>
          <w:sz w:val="21"/>
          <w:szCs w:val="21"/>
        </w:rPr>
        <w:t>事</w:t>
      </w:r>
      <w:r w:rsidR="009F1EB9" w:rsidRPr="002923A8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="009F1EB9" w:rsidRPr="002923A8">
        <w:rPr>
          <w:rFonts w:ascii="ＭＳ 明朝" w:hAnsi="ＭＳ 明朝" w:hint="eastAsia"/>
          <w:spacing w:val="4"/>
          <w:sz w:val="21"/>
          <w:szCs w:val="21"/>
        </w:rPr>
        <w:t>殿</w:t>
      </w: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ind w:leftChars="2025" w:left="4253"/>
        <w:rPr>
          <w:spacing w:val="0"/>
          <w:sz w:val="21"/>
          <w:szCs w:val="21"/>
        </w:rPr>
      </w:pPr>
      <w:r w:rsidRPr="002923A8">
        <w:rPr>
          <w:rFonts w:ascii="ＭＳ 明朝" w:hAnsi="ＭＳ 明朝" w:hint="eastAsia"/>
          <w:spacing w:val="9"/>
          <w:sz w:val="21"/>
          <w:szCs w:val="21"/>
          <w:fitText w:val="2500" w:id="-2114728191"/>
        </w:rPr>
        <w:t>氏名又は名称及び</w:t>
      </w:r>
      <w:r w:rsidR="00BA5323" w:rsidRPr="002923A8">
        <w:rPr>
          <w:rFonts w:ascii="ＭＳ 明朝" w:hAnsi="ＭＳ 明朝" w:hint="eastAsia"/>
          <w:spacing w:val="9"/>
          <w:sz w:val="21"/>
          <w:szCs w:val="21"/>
          <w:fitText w:val="2500" w:id="-2114728191"/>
        </w:rPr>
        <w:t>法人</w:t>
      </w:r>
      <w:r w:rsidR="00BA5323" w:rsidRPr="002923A8">
        <w:rPr>
          <w:rFonts w:ascii="ＭＳ 明朝" w:hAnsi="ＭＳ 明朝" w:hint="eastAsia"/>
          <w:spacing w:val="2"/>
          <w:sz w:val="21"/>
          <w:szCs w:val="21"/>
          <w:fitText w:val="2500" w:id="-2114728191"/>
        </w:rPr>
        <w:t>に</w:t>
      </w:r>
    </w:p>
    <w:p w:rsidR="009F1EB9" w:rsidRPr="002923A8" w:rsidRDefault="009F1EB9" w:rsidP="002923A8">
      <w:pPr>
        <w:pStyle w:val="a3"/>
        <w:spacing w:line="240" w:lineRule="auto"/>
        <w:ind w:leftChars="2025" w:left="4253"/>
        <w:rPr>
          <w:spacing w:val="0"/>
          <w:sz w:val="21"/>
          <w:szCs w:val="21"/>
        </w:rPr>
      </w:pPr>
      <w:r w:rsidRPr="002A5345">
        <w:rPr>
          <w:rFonts w:ascii="ＭＳ 明朝" w:hAnsi="ＭＳ 明朝" w:hint="eastAsia"/>
          <w:spacing w:val="1"/>
          <w:w w:val="99"/>
          <w:sz w:val="21"/>
          <w:szCs w:val="21"/>
          <w:fitText w:val="2500" w:id="-2114728192"/>
        </w:rPr>
        <w:t>あってはその代表者の氏</w:t>
      </w:r>
      <w:r w:rsidRPr="002A5345">
        <w:rPr>
          <w:rFonts w:ascii="ＭＳ 明朝" w:hAnsi="ＭＳ 明朝" w:hint="eastAsia"/>
          <w:w w:val="99"/>
          <w:sz w:val="21"/>
          <w:szCs w:val="21"/>
          <w:fitText w:val="2500" w:id="-2114728192"/>
        </w:rPr>
        <w:t>名</w:t>
      </w:r>
    </w:p>
    <w:p w:rsidR="009F1EB9" w:rsidRPr="002923A8" w:rsidRDefault="009F1EB9" w:rsidP="002923A8">
      <w:pPr>
        <w:pStyle w:val="a3"/>
        <w:spacing w:line="240" w:lineRule="auto"/>
        <w:ind w:leftChars="2025" w:left="4253"/>
        <w:rPr>
          <w:spacing w:val="0"/>
          <w:sz w:val="21"/>
          <w:szCs w:val="21"/>
        </w:rPr>
      </w:pPr>
    </w:p>
    <w:p w:rsidR="009F1EB9" w:rsidRPr="002923A8" w:rsidRDefault="00BA5323" w:rsidP="002923A8">
      <w:pPr>
        <w:pStyle w:val="a3"/>
        <w:spacing w:line="240" w:lineRule="auto"/>
        <w:ind w:leftChars="2025" w:left="4253"/>
        <w:rPr>
          <w:spacing w:val="0"/>
          <w:sz w:val="21"/>
          <w:szCs w:val="21"/>
        </w:rPr>
      </w:pPr>
      <w:r w:rsidRPr="002923A8">
        <w:rPr>
          <w:rFonts w:ascii="ＭＳ 明朝" w:hAnsi="ＭＳ 明朝" w:hint="eastAsia"/>
          <w:spacing w:val="90"/>
          <w:sz w:val="21"/>
          <w:szCs w:val="21"/>
          <w:fitText w:val="600" w:id="-2114728189"/>
        </w:rPr>
        <w:t>住</w:t>
      </w:r>
      <w:r w:rsidRPr="002923A8">
        <w:rPr>
          <w:rFonts w:ascii="ＭＳ 明朝" w:hAnsi="ＭＳ 明朝" w:hint="eastAsia"/>
          <w:spacing w:val="0"/>
          <w:sz w:val="21"/>
          <w:szCs w:val="21"/>
          <w:fitText w:val="600" w:id="-2114728189"/>
        </w:rPr>
        <w:t>所</w:t>
      </w: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ind w:firstLineChars="100" w:firstLine="218"/>
        <w:rPr>
          <w:rFonts w:hint="eastAsia"/>
          <w:spacing w:val="0"/>
          <w:sz w:val="21"/>
          <w:szCs w:val="21"/>
        </w:rPr>
      </w:pPr>
      <w:r w:rsidRPr="002923A8">
        <w:rPr>
          <w:rFonts w:ascii="ＭＳ 明朝" w:hAnsi="ＭＳ 明朝" w:hint="eastAsia"/>
          <w:spacing w:val="4"/>
          <w:sz w:val="21"/>
          <w:szCs w:val="21"/>
        </w:rPr>
        <w:t>液化石油ガスの保安の確保及</w:t>
      </w:r>
      <w:r w:rsidR="001D449F" w:rsidRPr="002923A8">
        <w:rPr>
          <w:rFonts w:ascii="ＭＳ 明朝" w:hAnsi="ＭＳ 明朝" w:hint="eastAsia"/>
          <w:spacing w:val="4"/>
          <w:sz w:val="21"/>
          <w:szCs w:val="21"/>
        </w:rPr>
        <w:t>び取引の適正化に関する法律第35条の４において準用する同法第10</w:t>
      </w:r>
      <w:r w:rsidRPr="002923A8">
        <w:rPr>
          <w:rFonts w:ascii="ＭＳ 明朝" w:hAnsi="ＭＳ 明朝" w:hint="eastAsia"/>
          <w:spacing w:val="4"/>
          <w:sz w:val="21"/>
          <w:szCs w:val="21"/>
        </w:rPr>
        <w:t>条第３項の規定により、次のとおり届け出ます。</w:t>
      </w:r>
    </w:p>
    <w:tbl>
      <w:tblPr>
        <w:tblW w:w="0" w:type="auto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76"/>
        <w:gridCol w:w="4784"/>
      </w:tblGrid>
      <w:tr w:rsidR="009F1EB9" w:rsidRPr="002923A8" w:rsidTr="002A5345">
        <w:trPr>
          <w:trHeight w:hRule="exact" w:val="68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EB9" w:rsidRPr="002923A8" w:rsidRDefault="009F1EB9" w:rsidP="00682E5E">
            <w:pPr>
              <w:pStyle w:val="a3"/>
              <w:spacing w:before="105" w:line="240" w:lineRule="auto"/>
              <w:jc w:val="center"/>
              <w:rPr>
                <w:spacing w:val="0"/>
                <w:sz w:val="21"/>
                <w:szCs w:val="21"/>
              </w:rPr>
            </w:pPr>
            <w:r w:rsidRPr="002923A8">
              <w:rPr>
                <w:rFonts w:ascii="ＭＳ 明朝" w:hAnsi="ＭＳ 明朝" w:hint="eastAsia"/>
                <w:spacing w:val="4"/>
                <w:sz w:val="21"/>
                <w:szCs w:val="21"/>
              </w:rPr>
              <w:t>承　継　の　原　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1EB9" w:rsidRPr="002923A8" w:rsidRDefault="009F1EB9" w:rsidP="00682E5E">
            <w:pPr>
              <w:pStyle w:val="a3"/>
              <w:spacing w:before="105"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9F1EB9" w:rsidRPr="002923A8" w:rsidTr="002A5345">
        <w:trPr>
          <w:trHeight w:hRule="exact" w:val="73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EB9" w:rsidRPr="002923A8" w:rsidRDefault="009F1EB9" w:rsidP="00682E5E">
            <w:pPr>
              <w:pStyle w:val="a3"/>
              <w:spacing w:line="240" w:lineRule="auto"/>
              <w:jc w:val="distribute"/>
              <w:rPr>
                <w:spacing w:val="0"/>
                <w:sz w:val="21"/>
                <w:szCs w:val="21"/>
              </w:rPr>
            </w:pPr>
            <w:r w:rsidRPr="002923A8">
              <w:rPr>
                <w:rFonts w:ascii="ＭＳ 明朝" w:hAnsi="ＭＳ 明朝" w:hint="eastAsia"/>
                <w:spacing w:val="4"/>
                <w:sz w:val="21"/>
                <w:szCs w:val="21"/>
              </w:rPr>
              <w:t>被承継者の認定の年月日及び認定番号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1EB9" w:rsidRPr="002923A8" w:rsidRDefault="009F1EB9" w:rsidP="00682E5E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9F1EB9" w:rsidRPr="002923A8" w:rsidTr="002A5345">
        <w:trPr>
          <w:trHeight w:hRule="exact" w:val="736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EB9" w:rsidRPr="002923A8" w:rsidRDefault="009F1EB9" w:rsidP="00682E5E">
            <w:pPr>
              <w:pStyle w:val="a3"/>
              <w:spacing w:line="240" w:lineRule="auto"/>
              <w:jc w:val="distribute"/>
              <w:rPr>
                <w:spacing w:val="0"/>
                <w:sz w:val="21"/>
                <w:szCs w:val="21"/>
              </w:rPr>
            </w:pPr>
            <w:r w:rsidRPr="002923A8">
              <w:rPr>
                <w:rFonts w:ascii="ＭＳ 明朝" w:hAnsi="ＭＳ 明朝" w:hint="eastAsia"/>
                <w:spacing w:val="4"/>
                <w:sz w:val="21"/>
                <w:szCs w:val="21"/>
              </w:rPr>
              <w:t>承継者の認定の年月日及び認定番号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B9" w:rsidRPr="002923A8" w:rsidRDefault="009F1EB9" w:rsidP="00682E5E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BA5323" w:rsidRPr="002923A8" w:rsidRDefault="00BA5323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BA5323" w:rsidRPr="002923A8" w:rsidRDefault="00BA5323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BA5323" w:rsidRPr="002923A8" w:rsidRDefault="00BA5323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BA5323" w:rsidRPr="002923A8" w:rsidRDefault="00BA5323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BA5323" w:rsidRPr="002923A8" w:rsidRDefault="00BA5323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BA5323" w:rsidRPr="002923A8" w:rsidRDefault="00BA5323" w:rsidP="002923A8">
      <w:pPr>
        <w:pStyle w:val="a3"/>
        <w:spacing w:line="240" w:lineRule="auto"/>
        <w:rPr>
          <w:spacing w:val="0"/>
          <w:sz w:val="21"/>
          <w:szCs w:val="21"/>
        </w:rPr>
      </w:pPr>
    </w:p>
    <w:p w:rsidR="009F1EB9" w:rsidRPr="002923A8" w:rsidRDefault="009F1EB9" w:rsidP="002923A8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9F1EB9" w:rsidRPr="002923A8" w:rsidRDefault="00BA5323" w:rsidP="002923A8">
      <w:pPr>
        <w:pStyle w:val="a3"/>
        <w:spacing w:line="240" w:lineRule="auto"/>
        <w:rPr>
          <w:spacing w:val="0"/>
          <w:sz w:val="21"/>
          <w:szCs w:val="21"/>
        </w:rPr>
      </w:pPr>
      <w:r w:rsidRPr="002923A8">
        <w:rPr>
          <w:rFonts w:ascii="ＭＳ 明朝" w:hAnsi="ＭＳ 明朝" w:hint="eastAsia"/>
          <w:spacing w:val="4"/>
          <w:sz w:val="21"/>
          <w:szCs w:val="21"/>
        </w:rPr>
        <w:t>（備考）１　この用紙の大きさは、日本産業</w:t>
      </w:r>
      <w:r w:rsidR="009F1EB9" w:rsidRPr="002923A8">
        <w:rPr>
          <w:rFonts w:ascii="ＭＳ 明朝" w:hAnsi="ＭＳ 明朝" w:hint="eastAsia"/>
          <w:spacing w:val="4"/>
          <w:sz w:val="21"/>
          <w:szCs w:val="21"/>
        </w:rPr>
        <w:t>規格Ａ４とすること。</w:t>
      </w:r>
    </w:p>
    <w:p w:rsidR="009F1EB9" w:rsidRPr="002923A8" w:rsidRDefault="009F1EB9" w:rsidP="002923A8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  <w:r w:rsidRPr="002923A8">
        <w:rPr>
          <w:rFonts w:ascii="ＭＳ 明朝" w:hAnsi="ＭＳ 明朝" w:hint="eastAsia"/>
          <w:spacing w:val="2"/>
          <w:sz w:val="21"/>
          <w:szCs w:val="21"/>
        </w:rPr>
        <w:t xml:space="preserve">        </w:t>
      </w:r>
      <w:r w:rsidRPr="002923A8">
        <w:rPr>
          <w:rFonts w:ascii="ＭＳ 明朝" w:hAnsi="ＭＳ 明朝" w:hint="eastAsia"/>
          <w:spacing w:val="4"/>
          <w:sz w:val="21"/>
          <w:szCs w:val="21"/>
        </w:rPr>
        <w:t>２　×印の項は記載しないこと。</w:t>
      </w:r>
    </w:p>
    <w:sectPr w:rsidR="009F1EB9" w:rsidRPr="002923A8" w:rsidSect="008E5CBF">
      <w:footerReference w:type="default" r:id="rId8"/>
      <w:pgSz w:w="11906" w:h="16838"/>
      <w:pgMar w:top="851" w:right="1418" w:bottom="851" w:left="1418" w:header="720" w:footer="720" w:gutter="0"/>
      <w:pgNumType w:start="7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B0" w:rsidRDefault="00AD69B0" w:rsidP="009F1EB9">
      <w:r>
        <w:separator/>
      </w:r>
    </w:p>
  </w:endnote>
  <w:endnote w:type="continuationSeparator" w:id="0">
    <w:p w:rsidR="00AD69B0" w:rsidRDefault="00AD69B0" w:rsidP="009F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D6" w:rsidRDefault="00E805D6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B0" w:rsidRDefault="00AD69B0" w:rsidP="009F1EB9">
      <w:r>
        <w:separator/>
      </w:r>
    </w:p>
  </w:footnote>
  <w:footnote w:type="continuationSeparator" w:id="0">
    <w:p w:rsidR="00AD69B0" w:rsidRDefault="00AD69B0" w:rsidP="009F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AF"/>
    <w:multiLevelType w:val="hybridMultilevel"/>
    <w:tmpl w:val="3CC0FCFC"/>
    <w:lvl w:ilvl="0" w:tplc="EA0698CC">
      <w:start w:val="1"/>
      <w:numFmt w:val="decimalEnclosedCircle"/>
      <w:lvlText w:val="%1"/>
      <w:lvlJc w:val="left"/>
      <w:pPr>
        <w:ind w:left="115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" w15:restartNumberingAfterBreak="0">
    <w:nsid w:val="0342366E"/>
    <w:multiLevelType w:val="hybridMultilevel"/>
    <w:tmpl w:val="0F6C12B6"/>
    <w:lvl w:ilvl="0" w:tplc="48C4D3C0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9"/>
    <w:rsid w:val="00005F76"/>
    <w:rsid w:val="001B5CB9"/>
    <w:rsid w:val="001D449F"/>
    <w:rsid w:val="0024534E"/>
    <w:rsid w:val="00246D63"/>
    <w:rsid w:val="002923A8"/>
    <w:rsid w:val="002A5345"/>
    <w:rsid w:val="003921A0"/>
    <w:rsid w:val="003D44C3"/>
    <w:rsid w:val="00420292"/>
    <w:rsid w:val="0046002B"/>
    <w:rsid w:val="004E00AD"/>
    <w:rsid w:val="005055B3"/>
    <w:rsid w:val="0051146E"/>
    <w:rsid w:val="005564EA"/>
    <w:rsid w:val="00682E5E"/>
    <w:rsid w:val="006E5D82"/>
    <w:rsid w:val="00730DD8"/>
    <w:rsid w:val="007E562D"/>
    <w:rsid w:val="00893A34"/>
    <w:rsid w:val="008E5CBF"/>
    <w:rsid w:val="00920B5B"/>
    <w:rsid w:val="009F1EB9"/>
    <w:rsid w:val="00A33DC1"/>
    <w:rsid w:val="00A7057C"/>
    <w:rsid w:val="00AD69B0"/>
    <w:rsid w:val="00AD7117"/>
    <w:rsid w:val="00B1419B"/>
    <w:rsid w:val="00BA5323"/>
    <w:rsid w:val="00BD2223"/>
    <w:rsid w:val="00C2320A"/>
    <w:rsid w:val="00DF15E4"/>
    <w:rsid w:val="00E779A1"/>
    <w:rsid w:val="00E805D6"/>
    <w:rsid w:val="00EE367D"/>
    <w:rsid w:val="00F573AF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E8CC9"/>
  <w15:docId w15:val="{583F513C-EB7D-4EE5-97A4-4994AF6C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19B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B5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5CB9"/>
  </w:style>
  <w:style w:type="paragraph" w:styleId="a6">
    <w:name w:val="footer"/>
    <w:basedOn w:val="a"/>
    <w:link w:val="a7"/>
    <w:uiPriority w:val="99"/>
    <w:unhideWhenUsed/>
    <w:rsid w:val="001B5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CB9"/>
  </w:style>
  <w:style w:type="paragraph" w:styleId="a8">
    <w:name w:val="Balloon Text"/>
    <w:basedOn w:val="a"/>
    <w:link w:val="a9"/>
    <w:uiPriority w:val="99"/>
    <w:semiHidden/>
    <w:unhideWhenUsed/>
    <w:rsid w:val="00FE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C1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E5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\&#39640;&#22311;&#12460;&#12473;&#20445;&#23433;&#21332;&#20250;\&#30003;&#35531;&#25163;&#32154;&#12510;&#12491;&#12517;&#12450;&#12523;\130319&#12480;&#12454;&#12531;&#12525;&#12540;&#12489;&#19968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DCB4-0221-4182-B9A7-82178812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</dc:creator>
  <cp:lastModifiedBy>oa</cp:lastModifiedBy>
  <cp:revision>20</cp:revision>
  <dcterms:created xsi:type="dcterms:W3CDTF">2013-03-21T10:08:00Z</dcterms:created>
  <dcterms:modified xsi:type="dcterms:W3CDTF">2021-01-05T07:11:00Z</dcterms:modified>
</cp:coreProperties>
</file>