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5CF0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20"/>
        </w:trPr>
        <w:tc>
          <w:tcPr>
            <w:tcW w:w="7980" w:type="dxa"/>
          </w:tcPr>
          <w:p w:rsidR="00000000" w:rsidRDefault="006D5CF0">
            <w:pPr>
              <w:spacing w:line="400" w:lineRule="exac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住所等変更届</w:t>
            </w:r>
          </w:p>
          <w:p w:rsidR="00000000" w:rsidRDefault="006D5CF0">
            <w:pPr>
              <w:spacing w:line="400" w:lineRule="exact"/>
              <w:jc w:val="center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6D5CF0">
            <w:pPr>
              <w:spacing w:line="400" w:lineRule="exact"/>
              <w:jc w:val="righ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000000" w:rsidRDefault="006D5CF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000000" w:rsidRDefault="006D5CF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</w:t>
            </w:r>
            <w:r>
              <w:rPr>
                <w:rFonts w:hint="eastAsia"/>
                <w:snapToGrid w:val="0"/>
                <w:vanish/>
              </w:rPr>
              <w:t>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000000" w:rsidRDefault="006D5CF0">
            <w:pPr>
              <w:spacing w:line="400" w:lineRule="exact"/>
              <w:jc w:val="righ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　</w:t>
            </w:r>
            <w:r w:rsidR="00896B99">
              <w:rPr>
                <w:rFonts w:hint="eastAsia"/>
                <w:snapToGrid w:val="0"/>
              </w:rPr>
              <w:t>尾建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号で許可を受けた行為について、砂防指定地内における行為の規制等に関する規則第７条の規定により、下記のとおり届け出ます。</w:t>
            </w:r>
          </w:p>
          <w:p w:rsidR="00000000" w:rsidRDefault="006D5CF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変更事項</w:t>
            </w:r>
          </w:p>
          <w:p w:rsidR="00000000" w:rsidRDefault="006D5CF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（新）</w:t>
            </w: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（旧）</w:t>
            </w: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</w:p>
          <w:p w:rsidR="00000000" w:rsidRDefault="006D5CF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変更年月日</w:t>
            </w:r>
          </w:p>
          <w:p w:rsidR="00000000" w:rsidRDefault="006D5CF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</w:tbl>
    <w:p w:rsidR="006D5CF0" w:rsidRDefault="006D5CF0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sectPr w:rsidR="006D5CF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F0" w:rsidRDefault="006D5CF0">
      <w:r>
        <w:separator/>
      </w:r>
    </w:p>
  </w:endnote>
  <w:endnote w:type="continuationSeparator" w:id="0">
    <w:p w:rsidR="006D5CF0" w:rsidRDefault="006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5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F0" w:rsidRDefault="006D5CF0">
      <w:r>
        <w:separator/>
      </w:r>
    </w:p>
  </w:footnote>
  <w:footnote w:type="continuationSeparator" w:id="0">
    <w:p w:rsidR="006D5CF0" w:rsidRDefault="006D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D5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6B99"/>
    <w:rsid w:val="000662AA"/>
    <w:rsid w:val="006D5CF0"/>
    <w:rsid w:val="008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3188D-2C1B-44F1-BA97-AF68EA3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158</Words>
  <Characters>158</Characters>
  <Application>Microsoft Office Word</Application>
  <DocSecurity>0</DocSecurity>
  <Lines>52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2</cp:revision>
  <cp:lastPrinted>2003-04-22T06:36:00Z</cp:lastPrinted>
  <dcterms:created xsi:type="dcterms:W3CDTF">2021-01-20T02:13:00Z</dcterms:created>
  <dcterms:modified xsi:type="dcterms:W3CDTF">2021-01-20T02:13:00Z</dcterms:modified>
</cp:coreProperties>
</file>