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48" w:rsidRDefault="00162C48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785"/>
        <w:gridCol w:w="1785"/>
        <w:gridCol w:w="1890"/>
      </w:tblGrid>
      <w:tr w:rsidR="00162C48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7980" w:type="dxa"/>
            <w:gridSpan w:val="4"/>
            <w:vAlign w:val="center"/>
          </w:tcPr>
          <w:p w:rsidR="00162C48" w:rsidRDefault="00162C48">
            <w:pPr>
              <w:spacing w:line="37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バーベキュー場利用許可申請書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バーベキュー場利用許可申請書</w:t>
            </w:r>
          </w:p>
          <w:p w:rsidR="00162C48" w:rsidRDefault="00162C48">
            <w:pPr>
              <w:spacing w:line="37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62C48" w:rsidRDefault="00162C48">
            <w:pPr>
              <w:spacing w:line="37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73C3F">
              <w:rPr>
                <w:rFonts w:hint="eastAsia"/>
                <w:snapToGrid w:val="0"/>
              </w:rPr>
              <w:t>指定管理者</w:t>
            </w:r>
            <w:r>
              <w:rPr>
                <w:rFonts w:hint="eastAsia"/>
                <w:snapToGrid w:val="0"/>
              </w:rPr>
              <w:t xml:space="preserve">　殿</w:t>
            </w:r>
          </w:p>
          <w:p w:rsidR="00162C48" w:rsidRDefault="00162C48">
            <w:pPr>
              <w:spacing w:line="370" w:lineRule="exact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下記のとおりバーベキュー場を利用したいので、許可してください。</w:t>
            </w:r>
          </w:p>
        </w:tc>
      </w:tr>
      <w:tr w:rsidR="00162C48">
        <w:tblPrEx>
          <w:tblCellMar>
            <w:top w:w="0" w:type="dxa"/>
            <w:bottom w:w="0" w:type="dxa"/>
          </w:tblCellMar>
        </w:tblPrEx>
        <w:trPr>
          <w:cantSplit/>
          <w:trHeight w:hRule="exact" w:val="1460"/>
        </w:trPr>
        <w:tc>
          <w:tcPr>
            <w:tcW w:w="2520" w:type="dxa"/>
            <w:vAlign w:val="center"/>
          </w:tcPr>
          <w:p w:rsidR="00162C48" w:rsidRDefault="00162C48">
            <w:pPr>
              <w:spacing w:line="3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利用申込者の住所、氏名</w:t>
            </w:r>
          </w:p>
          <w:p w:rsidR="00162C48" w:rsidRDefault="00162C48">
            <w:pPr>
              <w:spacing w:line="3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（団体にあつては、団体名及び代表者氏名）及び電話番号</w:t>
            </w:r>
          </w:p>
        </w:tc>
        <w:tc>
          <w:tcPr>
            <w:tcW w:w="5460" w:type="dxa"/>
            <w:gridSpan w:val="3"/>
            <w:vAlign w:val="center"/>
          </w:tcPr>
          <w:p w:rsidR="00162C48" w:rsidRDefault="00162C48">
            <w:pPr>
              <w:spacing w:line="310" w:lineRule="exact"/>
              <w:rPr>
                <w:rFonts w:ascii="?l?r ??fc"/>
                <w:snapToGrid w:val="0"/>
              </w:rPr>
            </w:pPr>
          </w:p>
          <w:p w:rsidR="00162C48" w:rsidRDefault="00162C48">
            <w:pPr>
              <w:spacing w:line="310" w:lineRule="exact"/>
              <w:rPr>
                <w:rFonts w:ascii="?l?r ??fc"/>
                <w:snapToGrid w:val="0"/>
              </w:rPr>
            </w:pPr>
          </w:p>
          <w:p w:rsidR="00162C48" w:rsidRDefault="00162C48">
            <w:pPr>
              <w:spacing w:line="310" w:lineRule="exact"/>
              <w:jc w:val="right"/>
              <w:rPr>
                <w:rFonts w:ascii="?l?r ??fc"/>
                <w:snapToGrid w:val="0"/>
              </w:rPr>
            </w:pPr>
          </w:p>
          <w:p w:rsidR="00162C48" w:rsidRDefault="00162C48">
            <w:pPr>
              <w:spacing w:line="3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　）　　－　　　　　　</w:t>
            </w:r>
          </w:p>
        </w:tc>
      </w:tr>
      <w:tr w:rsidR="00162C4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520" w:type="dxa"/>
            <w:vAlign w:val="center"/>
          </w:tcPr>
          <w:p w:rsidR="00162C48" w:rsidRDefault="00162C48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利用する区画数</w:t>
            </w:r>
          </w:p>
        </w:tc>
        <w:tc>
          <w:tcPr>
            <w:tcW w:w="1785" w:type="dxa"/>
            <w:vAlign w:val="center"/>
          </w:tcPr>
          <w:p w:rsidR="00162C48" w:rsidRDefault="00162C48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区画　</w:t>
            </w:r>
          </w:p>
        </w:tc>
        <w:tc>
          <w:tcPr>
            <w:tcW w:w="1785" w:type="dxa"/>
            <w:vAlign w:val="center"/>
          </w:tcPr>
          <w:p w:rsidR="00162C48" w:rsidRDefault="00162C48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　用　人　員</w:t>
            </w:r>
          </w:p>
        </w:tc>
        <w:tc>
          <w:tcPr>
            <w:tcW w:w="1890" w:type="dxa"/>
            <w:vAlign w:val="center"/>
          </w:tcPr>
          <w:p w:rsidR="00162C48" w:rsidRDefault="00162C48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162C48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520" w:type="dxa"/>
            <w:vAlign w:val="center"/>
          </w:tcPr>
          <w:p w:rsidR="00162C48" w:rsidRDefault="00162C48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5460" w:type="dxa"/>
            <w:gridSpan w:val="3"/>
            <w:vAlign w:val="center"/>
          </w:tcPr>
          <w:p w:rsidR="00162C48" w:rsidRDefault="00162C48">
            <w:pPr>
              <w:spacing w:line="29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  <w:p w:rsidR="00162C48" w:rsidRDefault="00162C48">
            <w:pPr>
              <w:spacing w:line="29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午　　時　　分から　午　　時　　分まで</w:t>
            </w:r>
          </w:p>
        </w:tc>
      </w:tr>
      <w:tr w:rsidR="00162C48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2520" w:type="dxa"/>
            <w:vAlign w:val="center"/>
          </w:tcPr>
          <w:p w:rsidR="00162C48" w:rsidRDefault="00162C48">
            <w:pPr>
              <w:spacing w:line="3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利用責任者の住所、氏名</w:t>
            </w:r>
          </w:p>
          <w:p w:rsidR="00162C48" w:rsidRDefault="00162C48">
            <w:pPr>
              <w:spacing w:line="3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及び電話番号</w:t>
            </w:r>
          </w:p>
        </w:tc>
        <w:tc>
          <w:tcPr>
            <w:tcW w:w="5460" w:type="dxa"/>
            <w:gridSpan w:val="3"/>
            <w:vAlign w:val="center"/>
          </w:tcPr>
          <w:p w:rsidR="00162C48" w:rsidRDefault="00162C48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162C48" w:rsidRDefault="00162C48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162C48" w:rsidRDefault="00162C48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162C48" w:rsidRDefault="00162C48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（□利用申込者と同じ。）　電話（　　）　　－　　</w:t>
            </w:r>
          </w:p>
        </w:tc>
      </w:tr>
      <w:tr w:rsidR="00162C48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520" w:type="dxa"/>
            <w:vAlign w:val="center"/>
          </w:tcPr>
          <w:p w:rsidR="00162C48" w:rsidRDefault="00162C48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460" w:type="dxa"/>
            <w:gridSpan w:val="3"/>
            <w:vAlign w:val="center"/>
          </w:tcPr>
          <w:p w:rsidR="00162C48" w:rsidRDefault="00162C48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162C48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2520" w:type="dxa"/>
            <w:vAlign w:val="center"/>
          </w:tcPr>
          <w:p w:rsidR="00162C48" w:rsidRDefault="00162C48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5460" w:type="dxa"/>
            <w:gridSpan w:val="3"/>
            <w:vAlign w:val="center"/>
          </w:tcPr>
          <w:p w:rsidR="00162C48" w:rsidRDefault="00162C48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162C48" w:rsidRDefault="00162C48">
      <w:pPr>
        <w:spacing w:before="60" w:line="33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備考　１　用紙の大きさは、日本産業規格Ａ４とする。</w:t>
      </w:r>
    </w:p>
    <w:p w:rsidR="00162C48" w:rsidRDefault="00162C48">
      <w:pPr>
        <w:spacing w:line="330" w:lineRule="exact"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指定管理者がある場合にあつては、この様式中「愛知県知事」とあるのは、「指定管理者」とする。</w:t>
      </w:r>
    </w:p>
    <w:sectPr w:rsidR="00162C4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48" w:rsidRDefault="00162C48">
      <w:r>
        <w:separator/>
      </w:r>
    </w:p>
  </w:endnote>
  <w:endnote w:type="continuationSeparator" w:id="0">
    <w:p w:rsidR="00162C48" w:rsidRDefault="001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48" w:rsidRDefault="00162C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48" w:rsidRDefault="00162C48">
      <w:r>
        <w:separator/>
      </w:r>
    </w:p>
  </w:footnote>
  <w:footnote w:type="continuationSeparator" w:id="0">
    <w:p w:rsidR="00162C48" w:rsidRDefault="001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48" w:rsidRDefault="00162C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3C3F"/>
    <w:rsid w:val="00162C48"/>
    <w:rsid w:val="007F70B0"/>
    <w:rsid w:val="00C7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AE34C2-2448-4600-97D2-82797098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> </dc:description>
  <cp:lastModifiedBy>oa</cp:lastModifiedBy>
  <cp:revision>2</cp:revision>
  <cp:lastPrinted>2006-04-19T03:05:00Z</cp:lastPrinted>
  <dcterms:created xsi:type="dcterms:W3CDTF">2020-11-04T00:23:00Z</dcterms:created>
  <dcterms:modified xsi:type="dcterms:W3CDTF">2020-11-04T00:23:00Z</dcterms:modified>
</cp:coreProperties>
</file>