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30" w:rsidRDefault="00655EC8">
      <w:pPr>
        <w:rPr>
          <w:snapToGrid w:val="0"/>
        </w:rPr>
      </w:pPr>
      <w:r>
        <w:rPr>
          <w:rFonts w:hint="eastAsia"/>
          <w:snapToGrid w:val="0"/>
        </w:rPr>
        <w:t xml:space="preserve">　様式第８</w:t>
      </w:r>
    </w:p>
    <w:p w:rsidR="00655EC8" w:rsidRDefault="00655EC8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（第１２条関係）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E5030">
        <w:trPr>
          <w:trHeight w:hRule="exact" w:val="10290"/>
        </w:trPr>
        <w:tc>
          <w:tcPr>
            <w:tcW w:w="7980" w:type="dxa"/>
          </w:tcPr>
          <w:p w:rsidR="003E5030" w:rsidRDefault="003E5030">
            <w:pPr>
              <w:spacing w:line="400" w:lineRule="exac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砂防指定地内行為承継届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砂防指定地内行為承継届</w:t>
            </w:r>
          </w:p>
          <w:p w:rsidR="003E5030" w:rsidRDefault="003E5030">
            <w:pPr>
              <w:spacing w:line="400" w:lineRule="exact"/>
              <w:jc w:val="center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3E5030" w:rsidRDefault="00D32A22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</w:t>
            </w:r>
            <w:r w:rsidR="003E5030">
              <w:rPr>
                <w:rFonts w:hint="eastAsia"/>
                <w:snapToGrid w:val="0"/>
                <w:vanish/>
              </w:rPr>
              <w:t>印</w:t>
            </w:r>
            <w:r w:rsidR="003E5030">
              <w:rPr>
                <w:rFonts w:hint="eastAsia"/>
                <w:snapToGrid w:val="0"/>
              </w:rPr>
              <w:t xml:space="preserve">　</w:t>
            </w:r>
          </w:p>
          <w:p w:rsidR="003E5030" w:rsidRDefault="003E503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3E5030" w:rsidRDefault="003E5030">
            <w:pPr>
              <w:spacing w:line="400" w:lineRule="exact"/>
              <w:jc w:val="right"/>
              <w:rPr>
                <w:snapToGrid w:val="0"/>
              </w:rPr>
            </w:pPr>
          </w:p>
          <w:p w:rsidR="003E5030" w:rsidRDefault="0023445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新設建</w:t>
            </w:r>
            <w:r w:rsidR="003E5030"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</w:t>
            </w:r>
            <w:r w:rsidR="003E5030">
              <w:rPr>
                <w:snapToGrid w:val="0"/>
              </w:rPr>
              <w:t>12</w:t>
            </w:r>
            <w:r w:rsidR="003E5030">
              <w:rPr>
                <w:rFonts w:hint="eastAsia"/>
                <w:snapToGrid w:val="0"/>
              </w:rPr>
              <w:t>条第２項の規定により、下記のとおり届け出ます。</w:t>
            </w:r>
          </w:p>
          <w:p w:rsidR="003E5030" w:rsidRDefault="003E5030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承継年月日</w:t>
            </w:r>
          </w:p>
          <w:p w:rsidR="003E5030" w:rsidRDefault="003E503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許可を受けた者の住所及び氏名（名称及び代表者氏名）</w:t>
            </w: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line="400" w:lineRule="exact"/>
              <w:jc w:val="left"/>
              <w:rPr>
                <w:snapToGrid w:val="0"/>
              </w:rPr>
            </w:pPr>
          </w:p>
          <w:p w:rsidR="003E5030" w:rsidRDefault="003E5030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承継理由</w:t>
            </w:r>
          </w:p>
        </w:tc>
      </w:tr>
    </w:tbl>
    <w:p w:rsidR="003E5030" w:rsidRDefault="00D32A22" w:rsidP="00D32A22">
      <w:pPr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36D5A">
        <w:rPr>
          <w:rFonts w:hint="eastAsia"/>
          <w:snapToGrid w:val="0"/>
        </w:rPr>
        <w:t>用紙の大きさは、日本産業</w:t>
      </w:r>
      <w:r w:rsidR="003E5030">
        <w:rPr>
          <w:rFonts w:hint="eastAsia"/>
          <w:snapToGrid w:val="0"/>
        </w:rPr>
        <w:t>規格Ａ４とする。</w:t>
      </w:r>
    </w:p>
    <w:sectPr w:rsidR="003E503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0E" w:rsidRDefault="0040470E">
      <w:r>
        <w:separator/>
      </w:r>
    </w:p>
  </w:endnote>
  <w:endnote w:type="continuationSeparator" w:id="0">
    <w:p w:rsidR="0040470E" w:rsidRDefault="0040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0E" w:rsidRDefault="0040470E">
      <w:r>
        <w:separator/>
      </w:r>
    </w:p>
  </w:footnote>
  <w:footnote w:type="continuationSeparator" w:id="0">
    <w:p w:rsidR="0040470E" w:rsidRDefault="0040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2A22"/>
    <w:rsid w:val="00234451"/>
    <w:rsid w:val="003E5030"/>
    <w:rsid w:val="0040470E"/>
    <w:rsid w:val="00655EC8"/>
    <w:rsid w:val="006618E5"/>
    <w:rsid w:val="00A13050"/>
    <w:rsid w:val="00A574D2"/>
    <w:rsid w:val="00D32A22"/>
    <w:rsid w:val="00F36D5A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EE674"/>
  <w14:defaultImageDpi w14:val="0"/>
  <w15:docId w15:val="{E130EFAC-82AB-4F30-8E26-3E5647E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6</cp:revision>
  <cp:lastPrinted>2022-05-25T06:32:00Z</cp:lastPrinted>
  <dcterms:created xsi:type="dcterms:W3CDTF">2021-01-04T06:09:00Z</dcterms:created>
  <dcterms:modified xsi:type="dcterms:W3CDTF">2022-05-25T06:33:00Z</dcterms:modified>
</cp:coreProperties>
</file>